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05"/>
        <w:gridCol w:w="3010"/>
        <w:gridCol w:w="915"/>
        <w:gridCol w:w="15"/>
        <w:gridCol w:w="2191"/>
        <w:gridCol w:w="2296"/>
      </w:tblGrid>
      <w:tr w:rsidR="0007623B" w:rsidRPr="00C236B3" w14:paraId="78176B2D" w14:textId="77777777" w:rsidTr="00920F22">
        <w:trPr>
          <w:cantSplit/>
          <w:trHeight w:hRule="exact" w:val="1134"/>
          <w:jc w:val="center"/>
        </w:trPr>
        <w:tc>
          <w:tcPr>
            <w:tcW w:w="20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23FB35" w14:textId="77777777" w:rsidR="0007623B" w:rsidRPr="00C236B3" w:rsidRDefault="00990C8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drawing>
                <wp:anchor distT="0" distB="0" distL="114300" distR="114300" simplePos="0" relativeHeight="251662848" behindDoc="1" locked="0" layoutInCell="1" allowOverlap="0" wp14:anchorId="49D8FB44" wp14:editId="242C2E15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114300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68CBDD" w14:textId="77777777" w:rsidR="0007623B" w:rsidRPr="00297078" w:rsidRDefault="009B7D92" w:rsidP="0054182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297078">
              <w:rPr>
                <w:rFonts w:asciiTheme="minorHAnsi" w:hAnsiTheme="minorHAnsi" w:cstheme="minorHAnsi"/>
                <w:b/>
                <w:bCs/>
                <w:caps/>
              </w:rPr>
              <w:t>Žiadosť o</w:t>
            </w:r>
            <w:r w:rsidR="00541829" w:rsidRPr="00297078">
              <w:rPr>
                <w:rFonts w:asciiTheme="minorHAnsi" w:hAnsiTheme="minorHAnsi" w:cstheme="minorHAnsi"/>
                <w:b/>
                <w:bCs/>
                <w:caps/>
              </w:rPr>
              <w:t> TEHOTENSKÉ ŠTIPENDIUM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61AC30" w14:textId="77777777" w:rsidR="0007623B" w:rsidRPr="00C272C3" w:rsidRDefault="0007623B" w:rsidP="0085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72C3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E36535" w:rsidRPr="00C272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72C3">
              <w:rPr>
                <w:rFonts w:asciiTheme="minorHAnsi" w:hAnsiTheme="minorHAnsi" w:cstheme="minorHAnsi"/>
                <w:sz w:val="20"/>
                <w:szCs w:val="20"/>
              </w:rPr>
              <w:t>1/</w:t>
            </w:r>
            <w:r w:rsidR="0085464A" w:rsidRPr="00C272C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D935EA" w:rsidRPr="00C236B3" w14:paraId="7741FBC9" w14:textId="77777777" w:rsidTr="00920F22">
        <w:trPr>
          <w:cantSplit/>
          <w:trHeight w:hRule="exact" w:val="7515"/>
          <w:jc w:val="center"/>
        </w:trPr>
        <w:tc>
          <w:tcPr>
            <w:tcW w:w="10442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7790F7" w14:textId="77777777" w:rsidR="00D935EA" w:rsidRPr="00C236B3" w:rsidRDefault="00D935EA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</w:p>
          <w:tbl>
            <w:tblPr>
              <w:tblW w:w="10206" w:type="dxa"/>
              <w:tblInd w:w="4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4"/>
              <w:gridCol w:w="900"/>
              <w:gridCol w:w="480"/>
              <w:gridCol w:w="240"/>
              <w:gridCol w:w="6256"/>
              <w:gridCol w:w="1020"/>
              <w:gridCol w:w="7"/>
              <w:gridCol w:w="709"/>
            </w:tblGrid>
            <w:tr w:rsidR="0084349D" w:rsidRPr="00C236B3" w14:paraId="0768BA8B" w14:textId="77777777" w:rsidTr="002651E5">
              <w:trPr>
                <w:trHeight w:hRule="exact" w:val="569"/>
              </w:trPr>
              <w:tc>
                <w:tcPr>
                  <w:tcW w:w="19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128A0" w14:textId="77777777" w:rsidR="0084349D" w:rsidRPr="00C236B3" w:rsidRDefault="0084349D" w:rsidP="00D23CF4">
                  <w:pPr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Meno a priezvisko žiadateľa: 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05440" w14:textId="1471A259" w:rsidR="0084349D" w:rsidRPr="00C236B3" w:rsidRDefault="0084349D" w:rsidP="00297078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="002970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2970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2970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2970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2970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CD1B9" w14:textId="77777777" w:rsidR="0084349D" w:rsidRPr="00C236B3" w:rsidRDefault="0084349D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Stupeň štúdia:</w:t>
                  </w:r>
                  <w:r w:rsidRPr="0084349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perscript"/>
                      <w:lang w:eastAsia="en-US"/>
                    </w:rPr>
                    <w:t xml:space="preserve"> 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68212" w14:textId="77777777" w:rsidR="0084349D" w:rsidRPr="00C236B3" w:rsidRDefault="0084349D" w:rsidP="0084349D">
                  <w:pPr>
                    <w:spacing w:before="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0" w:name="Text3"/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84349D" w:rsidRPr="00C236B3" w14:paraId="72DB8D96" w14:textId="77777777" w:rsidTr="002651E5">
              <w:trPr>
                <w:trHeight w:hRule="exact" w:val="569"/>
              </w:trPr>
              <w:tc>
                <w:tcPr>
                  <w:tcW w:w="19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91D58" w14:textId="77777777" w:rsidR="0084349D" w:rsidRPr="00F21E89" w:rsidRDefault="0084349D" w:rsidP="009B7D92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Názov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fakulty: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7914F" w14:textId="2283F9F5" w:rsidR="0084349D" w:rsidRPr="00C236B3" w:rsidRDefault="0084349D" w:rsidP="00297078">
                  <w:pPr>
                    <w:spacing w:before="4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1" w:name="Text1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="002970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2970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2970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2970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297078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1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E6375" w14:textId="77777777" w:rsidR="0084349D" w:rsidRPr="00C236B3" w:rsidRDefault="0084349D" w:rsidP="0084349D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84349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Forma štúdia: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A5E96" w14:textId="77777777" w:rsidR="0084349D" w:rsidRPr="00C236B3" w:rsidRDefault="0084349D" w:rsidP="0084349D">
                  <w:pPr>
                    <w:spacing w:before="4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651E5" w:rsidRPr="00C236B3" w14:paraId="3B6486BF" w14:textId="77777777" w:rsidTr="002651E5">
              <w:trPr>
                <w:trHeight w:hRule="exact" w:val="569"/>
              </w:trPr>
              <w:tc>
                <w:tcPr>
                  <w:tcW w:w="19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D39F50" w14:textId="77777777" w:rsidR="002651E5" w:rsidRPr="00F21E89" w:rsidRDefault="002651E5" w:rsidP="009B7D92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Názov študijného programu:</w:t>
                  </w:r>
                </w:p>
              </w:tc>
              <w:tc>
                <w:tcPr>
                  <w:tcW w:w="64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3A897" w14:textId="77777777" w:rsidR="002651E5" w:rsidRPr="00C236B3" w:rsidRDefault="002651E5" w:rsidP="005722B8">
                  <w:pPr>
                    <w:spacing w:before="40"/>
                    <w:ind w:left="13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76B52" w14:textId="77777777" w:rsidR="002651E5" w:rsidRPr="00C236B3" w:rsidRDefault="002651E5" w:rsidP="002651E5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Rok štúdia:</w:t>
                  </w:r>
                </w:p>
              </w:tc>
              <w:tc>
                <w:tcPr>
                  <w:tcW w:w="7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CE0B0" w14:textId="77777777" w:rsidR="002651E5" w:rsidRPr="00C236B3" w:rsidRDefault="002651E5" w:rsidP="002651E5">
                  <w:pPr>
                    <w:spacing w:before="4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651E5" w:rsidRPr="00C236B3" w14:paraId="481F3B96" w14:textId="77777777" w:rsidTr="00456AF9">
              <w:trPr>
                <w:trHeight w:val="569"/>
              </w:trPr>
              <w:tc>
                <w:tcPr>
                  <w:tcW w:w="19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219D1" w14:textId="77777777" w:rsidR="002651E5" w:rsidRPr="00F21E89" w:rsidRDefault="002651E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Adresa trvalého bydliska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  <w:tc>
                <w:tcPr>
                  <w:tcW w:w="82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F524E4" w14:textId="77777777" w:rsidR="002651E5" w:rsidRPr="00C236B3" w:rsidRDefault="002651E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2" w:name="Text10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bookmarkEnd w:id="2"/>
                <w:p w14:paraId="649520FB" w14:textId="77777777" w:rsidR="002651E5" w:rsidRPr="00C236B3" w:rsidRDefault="002651E5" w:rsidP="002651E5">
                  <w:pPr>
                    <w:ind w:left="14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2651E5" w:rsidRPr="00C236B3" w14:paraId="143041BF" w14:textId="77777777" w:rsidTr="007A19BE">
              <w:trPr>
                <w:trHeight w:val="569"/>
              </w:trPr>
              <w:tc>
                <w:tcPr>
                  <w:tcW w:w="19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DD3BD" w14:textId="77777777" w:rsidR="002651E5" w:rsidRPr="00F21E89" w:rsidRDefault="002651E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Emailová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adresa žiadateľa:</w:t>
                  </w:r>
                </w:p>
              </w:tc>
              <w:tc>
                <w:tcPr>
                  <w:tcW w:w="82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0E93A" w14:textId="77777777" w:rsidR="002651E5" w:rsidRPr="00C236B3" w:rsidRDefault="002651E5" w:rsidP="002651E5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E36535" w:rsidRPr="00C236B3" w14:paraId="48D02D4D" w14:textId="77777777" w:rsidTr="00E36535">
              <w:trPr>
                <w:trHeight w:val="724"/>
              </w:trPr>
              <w:tc>
                <w:tcPr>
                  <w:tcW w:w="10206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56F09D" w14:textId="77777777" w:rsidR="00E36535" w:rsidRPr="00C236B3" w:rsidRDefault="00E36535" w:rsidP="006E2FA3">
                  <w:pPr>
                    <w:spacing w:before="40"/>
                    <w:ind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V súlade s </w:t>
                  </w:r>
                  <w:r w:rsidR="00D279B7" w:rsidRPr="00D279B7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§ 96b ods. 4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zák. č. 131/2002 Z. z. o vysokých školách a o zmene a doplnení niektorých zákonov v znení neskorších predpisov</w:t>
                  </w:r>
                  <w:r w:rsidR="00920F22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(ďalej len „zákon)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, ako aj § </w:t>
                  </w:r>
                  <w:r w:rsidR="00D279B7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8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Š</w:t>
                  </w:r>
                  <w:r w:rsidR="00D279B7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tipendijného poriadku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TUKE</w:t>
                  </w:r>
                  <w:r w:rsidR="0084349D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145981AB" w14:textId="77777777" w:rsidR="00E36535" w:rsidRPr="005D6745" w:rsidRDefault="00C07894" w:rsidP="005D6745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lang w:eastAsia="en-US"/>
                    </w:rPr>
                  </w:pPr>
                  <w:r w:rsidRPr="005D6745">
                    <w:rPr>
                      <w:rFonts w:asciiTheme="minorHAnsi" w:hAnsiTheme="minorHAnsi" w:cstheme="minorHAnsi"/>
                      <w:b/>
                      <w:bCs/>
                      <w:lang w:eastAsia="en-US"/>
                    </w:rPr>
                    <w:t>Prerušenie štúdia z dôvodu tehotenstva</w:t>
                  </w:r>
                  <w:r w:rsidRPr="005D6745">
                    <w:rPr>
                      <w:rFonts w:asciiTheme="minorHAnsi" w:hAnsiTheme="minorHAnsi" w:cstheme="minorHAnsi"/>
                      <w:b/>
                      <w:bCs/>
                      <w:vertAlign w:val="superscript"/>
                      <w:lang w:eastAsia="en-US"/>
                    </w:rPr>
                    <w:t>3</w:t>
                  </w:r>
                  <w:r w:rsidRPr="005D6745">
                    <w:rPr>
                      <w:rFonts w:asciiTheme="minorHAnsi" w:hAnsiTheme="minorHAnsi" w:cstheme="minorHAnsi"/>
                      <w:b/>
                      <w:bCs/>
                      <w:lang w:eastAsia="en-US"/>
                    </w:rPr>
                    <w:t>:</w:t>
                  </w:r>
                </w:p>
              </w:tc>
            </w:tr>
            <w:tr w:rsidR="00253CDC" w:rsidRPr="00C236B3" w14:paraId="077A4707" w14:textId="77777777" w:rsidTr="002651E5">
              <w:trPr>
                <w:trHeight w:hRule="exact" w:val="397"/>
              </w:trPr>
              <w:tc>
                <w:tcPr>
                  <w:tcW w:w="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66B4F1" w14:textId="77777777" w:rsidR="00253CDC" w:rsidRPr="00C236B3" w:rsidRDefault="00253CDC" w:rsidP="00C05327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Začiarkov1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8B787B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8B787B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3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3876D1" w14:textId="77777777" w:rsidR="00253CDC" w:rsidRPr="00C236B3" w:rsidRDefault="00253CDC" w:rsidP="00C05327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Áno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32EDBF" w14:textId="77777777" w:rsidR="00253CDC" w:rsidRPr="00C236B3" w:rsidRDefault="00253CDC" w:rsidP="00253CDC">
                  <w:pPr>
                    <w:ind w:left="165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8B787B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8B787B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D7663E" w14:textId="77777777" w:rsidR="00253CDC" w:rsidRPr="00C236B3" w:rsidRDefault="00253CDC" w:rsidP="00C05327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Nie</w:t>
                  </w:r>
                </w:p>
              </w:tc>
            </w:tr>
          </w:tbl>
          <w:p w14:paraId="79038FD0" w14:textId="77777777" w:rsidR="00142C23" w:rsidRDefault="00142C23" w:rsidP="00291D18">
            <w:pPr>
              <w:ind w:left="130" w:hanging="79"/>
              <w:rPr>
                <w:rFonts w:asciiTheme="minorHAnsi" w:hAnsiTheme="minorHAnsi" w:cstheme="minorHAnsi"/>
                <w:sz w:val="6"/>
                <w:szCs w:val="6"/>
                <w:vertAlign w:val="superscript"/>
              </w:rPr>
            </w:pPr>
          </w:p>
          <w:p w14:paraId="18B10837" w14:textId="77777777" w:rsidR="00566127" w:rsidRPr="00D27A64" w:rsidRDefault="00C05327" w:rsidP="00192504">
            <w:pPr>
              <w:spacing w:before="40"/>
              <w:ind w:left="49" w:right="7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C053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Týmto čestne vyhlasujem, že všetky údaje uvedené v tejto žiadosti a jej prílohách sú pravdivé 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 </w:t>
            </w:r>
            <w:r w:rsidRPr="00C053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som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C053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si vedomá právnych následkov v prípade uvedenia nepravdivých údajov.</w:t>
            </w:r>
          </w:p>
          <w:p w14:paraId="5A94DDF3" w14:textId="77777777" w:rsidR="00566127" w:rsidRDefault="00566127" w:rsidP="00291D18">
            <w:pPr>
              <w:ind w:left="130" w:hanging="79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1C13A76B" w14:textId="77777777" w:rsidR="006B36E7" w:rsidRDefault="00142C23" w:rsidP="00291D18">
            <w:pPr>
              <w:ind w:left="130" w:hanging="79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1F57D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V Košiciach dňa</w:t>
            </w:r>
            <w:r w:rsidR="006B36E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 </w:t>
            </w:r>
            <w:r w:rsidR="006B36E7"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. M. yyyy"/>
                  </w:textInput>
                </w:ffData>
              </w:fldChar>
            </w:r>
            <w:r w:rsidR="006B36E7"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="006B36E7"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r>
            <w:r w:rsidR="006B36E7"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="006B36E7"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="006B36E7"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="006B36E7"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="006B36E7"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="006B36E7"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="006B36E7"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  <w:p w14:paraId="390A7C2D" w14:textId="77777777" w:rsidR="006B36E7" w:rsidRDefault="006B36E7" w:rsidP="00291D18">
            <w:pPr>
              <w:ind w:left="130" w:hanging="79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______________________________</w:t>
            </w:r>
          </w:p>
          <w:p w14:paraId="624AAF0D" w14:textId="77777777" w:rsidR="00142C23" w:rsidRDefault="006B36E7" w:rsidP="00291D18">
            <w:pPr>
              <w:ind w:left="130" w:hanging="79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p</w:t>
            </w:r>
            <w:r w:rsidR="00142C23" w:rsidRPr="005661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odpis žiadateľa</w:t>
            </w:r>
            <w:r w:rsidR="00566127" w:rsidRPr="005661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:</w:t>
            </w:r>
            <w:r w:rsidR="00566127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</w:p>
          <w:p w14:paraId="662A645B" w14:textId="77777777" w:rsidR="00566127" w:rsidRPr="00C236B3" w:rsidRDefault="00566127" w:rsidP="00566127">
            <w:pPr>
              <w:ind w:left="130" w:right="190" w:hanging="79"/>
              <w:jc w:val="right"/>
              <w:rPr>
                <w:rFonts w:asciiTheme="minorHAnsi" w:hAnsiTheme="minorHAnsi" w:cstheme="minorHAnsi"/>
                <w:sz w:val="6"/>
                <w:szCs w:val="6"/>
                <w:vertAlign w:val="superscript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</w:t>
            </w:r>
          </w:p>
          <w:p w14:paraId="0358E0B6" w14:textId="77777777" w:rsidR="00380AA1" w:rsidRPr="006B36E7" w:rsidRDefault="006B36E7" w:rsidP="00291D18">
            <w:pPr>
              <w:ind w:left="130" w:hanging="79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6B36E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Prílohy</w:t>
            </w:r>
          </w:p>
          <w:p w14:paraId="03B15DF1" w14:textId="77777777" w:rsidR="006B36E7" w:rsidRPr="006B36E7" w:rsidRDefault="006B36E7" w:rsidP="00297078">
            <w:pPr>
              <w:pStyle w:val="Odsekzoznamu"/>
              <w:numPr>
                <w:ilvl w:val="0"/>
                <w:numId w:val="6"/>
              </w:numPr>
              <w:spacing w:line="259" w:lineRule="auto"/>
              <w:ind w:left="284" w:hanging="232"/>
              <w:jc w:val="both"/>
              <w:rPr>
                <w:b/>
                <w:sz w:val="20"/>
                <w:szCs w:val="20"/>
              </w:rPr>
            </w:pPr>
            <w:r w:rsidRPr="006B36E7">
              <w:rPr>
                <w:sz w:val="20"/>
                <w:szCs w:val="20"/>
              </w:rPr>
              <w:t>Lekárske potvrdenie o tom, že začal 27. týždeň pred očakávaným dňom pôrodu určeným lekárom</w:t>
            </w:r>
            <w:r w:rsidR="00146ED3">
              <w:rPr>
                <w:sz w:val="20"/>
                <w:szCs w:val="20"/>
              </w:rPr>
              <w:t xml:space="preserve"> (strana 2 žiadosti)</w:t>
            </w:r>
            <w:r w:rsidR="008336E1">
              <w:rPr>
                <w:sz w:val="20"/>
                <w:szCs w:val="20"/>
              </w:rPr>
              <w:t>.</w:t>
            </w:r>
          </w:p>
          <w:p w14:paraId="466DA664" w14:textId="77777777" w:rsidR="006B36E7" w:rsidRPr="00146ED3" w:rsidRDefault="006B36E7" w:rsidP="00297078">
            <w:pPr>
              <w:pStyle w:val="Odsekzoznamu"/>
              <w:numPr>
                <w:ilvl w:val="0"/>
                <w:numId w:val="6"/>
              </w:numPr>
              <w:spacing w:line="259" w:lineRule="auto"/>
              <w:ind w:left="284" w:hanging="232"/>
              <w:jc w:val="both"/>
              <w:rPr>
                <w:b/>
                <w:sz w:val="20"/>
                <w:szCs w:val="20"/>
              </w:rPr>
            </w:pPr>
            <w:r w:rsidRPr="006B36E7">
              <w:rPr>
                <w:sz w:val="20"/>
                <w:szCs w:val="20"/>
              </w:rPr>
              <w:t>Potvrdenie Sociálnej poisťovni o tom, že nevznikol nároku na výplatu tehotenského</w:t>
            </w:r>
            <w:r w:rsidR="0085464A">
              <w:rPr>
                <w:sz w:val="20"/>
                <w:szCs w:val="20"/>
              </w:rPr>
              <w:t xml:space="preserve"> (strana 3</w:t>
            </w:r>
            <w:r w:rsidR="00146ED3">
              <w:rPr>
                <w:sz w:val="20"/>
                <w:szCs w:val="20"/>
              </w:rPr>
              <w:t xml:space="preserve"> žiadosti).</w:t>
            </w:r>
          </w:p>
          <w:p w14:paraId="77951ADF" w14:textId="77777777" w:rsidR="006B36E7" w:rsidRPr="006B36E7" w:rsidRDefault="006B36E7" w:rsidP="00297078">
            <w:pPr>
              <w:pStyle w:val="Odsekzoznamu"/>
              <w:numPr>
                <w:ilvl w:val="0"/>
                <w:numId w:val="6"/>
              </w:numPr>
              <w:spacing w:line="259" w:lineRule="auto"/>
              <w:ind w:left="284" w:hanging="2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6E7">
              <w:rPr>
                <w:sz w:val="20"/>
                <w:szCs w:val="20"/>
              </w:rPr>
              <w:t>Kópia občianskeho preukazu</w:t>
            </w:r>
            <w:r w:rsidR="008336E1">
              <w:rPr>
                <w:sz w:val="20"/>
                <w:szCs w:val="20"/>
              </w:rPr>
              <w:t>.</w:t>
            </w:r>
          </w:p>
          <w:p w14:paraId="2E34E755" w14:textId="77777777" w:rsidR="006B36E7" w:rsidRDefault="006B36E7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3E9B6758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6AD86F09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0C28A4D5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0E483CE6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0454FBE8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4B50972C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6DC44D0C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1ECCABF0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2CECE34A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16D86434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0688DBF6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4B6B2144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67E810AE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4CD4E164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1DD78EAD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7189320D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37520732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60EAE759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2EBA2789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368B8351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21399E62" w14:textId="77777777" w:rsidR="0091387F" w:rsidRDefault="0091387F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3A7DD4EB" w14:textId="77777777" w:rsidR="006B36E7" w:rsidRDefault="006B36E7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085E0182" w14:textId="77777777" w:rsidR="006B36E7" w:rsidRDefault="006B36E7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196C8C4E" w14:textId="77777777" w:rsidR="006B36E7" w:rsidRDefault="006B36E7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14:paraId="744F4906" w14:textId="77777777" w:rsidR="00C66C3B" w:rsidRPr="00C236B3" w:rsidRDefault="00C42E70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236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__________________</w:t>
            </w:r>
          </w:p>
          <w:p w14:paraId="20B17054" w14:textId="77777777" w:rsidR="00576807" w:rsidRPr="00E62D46" w:rsidRDefault="000839BA" w:rsidP="00FD3517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4349D">
              <w:rPr>
                <w:rFonts w:asciiTheme="minorHAnsi" w:hAnsiTheme="minorHAnsi" w:cstheme="minorHAnsi"/>
                <w:sz w:val="16"/>
                <w:szCs w:val="16"/>
              </w:rPr>
              <w:t>Napíšte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jednu z</w:t>
            </w:r>
            <w:r w:rsidR="0084349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>možností</w:t>
            </w:r>
            <w:r w:rsidR="0084349D">
              <w:rPr>
                <w:rFonts w:asciiTheme="minorHAnsi" w:hAnsiTheme="minorHAnsi" w:cstheme="minorHAnsi"/>
                <w:sz w:val="16"/>
                <w:szCs w:val="16"/>
              </w:rPr>
              <w:t xml:space="preserve"> stupňa vzdelávania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4349D">
              <w:rPr>
                <w:rFonts w:asciiTheme="minorHAnsi" w:hAnsiTheme="minorHAnsi" w:cstheme="minorHAnsi"/>
                <w:sz w:val="16"/>
                <w:szCs w:val="16"/>
              </w:rPr>
              <w:t>1. stupeň: 1; 2. stupeň: 2; 3. stupeň: 3.</w:t>
            </w:r>
          </w:p>
          <w:p w14:paraId="522F17D0" w14:textId="77777777" w:rsidR="002F7B35" w:rsidRPr="00E62D46" w:rsidRDefault="002F7B35" w:rsidP="00D23CF4">
            <w:pPr>
              <w:ind w:left="19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4349D">
              <w:rPr>
                <w:rFonts w:asciiTheme="minorHAnsi" w:hAnsiTheme="minorHAnsi" w:cstheme="minorHAnsi"/>
                <w:sz w:val="16"/>
                <w:szCs w:val="16"/>
              </w:rPr>
              <w:t>Napíšte</w:t>
            </w:r>
            <w:r w:rsidR="0084349D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jednu z</w:t>
            </w:r>
            <w:r w:rsidR="0084349D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84349D" w:rsidRPr="00E62D46">
              <w:rPr>
                <w:rFonts w:asciiTheme="minorHAnsi" w:hAnsiTheme="minorHAnsi" w:cstheme="minorHAnsi"/>
                <w:sz w:val="16"/>
                <w:szCs w:val="16"/>
              </w:rPr>
              <w:t>možností</w:t>
            </w:r>
            <w:r w:rsidR="0084349D">
              <w:rPr>
                <w:rFonts w:asciiTheme="minorHAnsi" w:hAnsiTheme="minorHAnsi" w:cstheme="minorHAnsi"/>
                <w:sz w:val="16"/>
                <w:szCs w:val="16"/>
              </w:rPr>
              <w:t xml:space="preserve"> formy štúdia</w:t>
            </w:r>
            <w:r w:rsidR="0084349D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84349D">
              <w:rPr>
                <w:rFonts w:asciiTheme="minorHAnsi" w:hAnsiTheme="minorHAnsi" w:cstheme="minorHAnsi"/>
                <w:sz w:val="16"/>
                <w:szCs w:val="16"/>
              </w:rPr>
              <w:t>Denná forma: D. Externá forma: E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3B16379" w14:textId="77777777" w:rsidR="00E36535" w:rsidRPr="0091387F" w:rsidRDefault="002F7B35" w:rsidP="0091387F">
            <w:pPr>
              <w:ind w:left="13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="000839BA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D6745">
              <w:rPr>
                <w:rFonts w:asciiTheme="minorHAnsi" w:hAnsiTheme="minorHAnsi" w:cstheme="minorHAnsi"/>
                <w:sz w:val="16"/>
                <w:szCs w:val="16"/>
              </w:rPr>
              <w:t xml:space="preserve"> P</w:t>
            </w:r>
            <w:r w:rsidR="005D6745" w:rsidRPr="005D6745">
              <w:rPr>
                <w:rFonts w:asciiTheme="minorHAnsi" w:hAnsiTheme="minorHAnsi" w:cstheme="minorHAnsi"/>
                <w:sz w:val="16"/>
                <w:szCs w:val="16"/>
              </w:rPr>
              <w:t>odľa § 96b ods. 2 zákona č. 131/2002 Z. z. za študentku sa na účely tehotenského štipendia považuje aj osoba, ktorej bolo štúdium prerušené z dôvodu tehotenstva</w:t>
            </w:r>
          </w:p>
        </w:tc>
      </w:tr>
      <w:tr w:rsidR="00920F22" w:rsidRPr="00C236B3" w14:paraId="7C154DDE" w14:textId="77777777" w:rsidTr="008336E1">
        <w:trPr>
          <w:cantSplit/>
          <w:trHeight w:hRule="exact" w:val="597"/>
          <w:jc w:val="center"/>
        </w:trPr>
        <w:tc>
          <w:tcPr>
            <w:tcW w:w="10442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9653E56" w14:textId="77777777" w:rsidR="00920F22" w:rsidRPr="00C236B3" w:rsidRDefault="00920F22" w:rsidP="00C040A6">
            <w:pPr>
              <w:widowControl w:val="0"/>
              <w:tabs>
                <w:tab w:val="left" w:pos="1080"/>
              </w:tabs>
              <w:ind w:left="194" w:hanging="142"/>
              <w:jc w:val="both"/>
              <w:rPr>
                <w:rFonts w:asciiTheme="minorHAnsi" w:hAnsiTheme="minorHAnsi" w:cstheme="minorHAnsi"/>
                <w:sz w:val="18"/>
              </w:rPr>
            </w:pPr>
            <w:r w:rsidRPr="008336E1">
              <w:rPr>
                <w:rFonts w:asciiTheme="minorHAnsi" w:hAnsiTheme="minorHAnsi" w:cstheme="minorHAnsi"/>
                <w:b/>
              </w:rPr>
              <w:t>VYJADRENIE DEKANA</w:t>
            </w:r>
            <w:r w:rsidRPr="00C236B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920F22" w:rsidRPr="00C236B3" w14:paraId="07B87E20" w14:textId="77777777" w:rsidTr="008336E1">
        <w:trPr>
          <w:cantSplit/>
          <w:trHeight w:hRule="exact" w:val="590"/>
          <w:jc w:val="center"/>
        </w:trPr>
        <w:tc>
          <w:tcPr>
            <w:tcW w:w="81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8593BAD" w14:textId="77777777" w:rsidR="00920F22" w:rsidRPr="00C236B3" w:rsidRDefault="00920F22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r w:rsidRPr="00C236B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6B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8B787B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8B787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236B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349C4" w14:textId="77777777" w:rsidR="00920F22" w:rsidRPr="00C236B3" w:rsidRDefault="00920F22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 w:rsidRPr="00C236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Odporúčam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žiadosti vyhovieť</w:t>
            </w:r>
            <w:r w:rsidRPr="00C236B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1CFF4" w14:textId="77777777" w:rsidR="00920F22" w:rsidRPr="00C236B3" w:rsidRDefault="00920F22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r w:rsidRPr="00C236B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6B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8B787B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8B787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236B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7D37EE8" w14:textId="77777777" w:rsidR="00920F22" w:rsidRPr="00C236B3" w:rsidRDefault="00920F22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Neodporúčam žiadosti vyhovieť</w:t>
            </w:r>
            <w:r w:rsidRPr="00C236B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920F22" w:rsidRPr="00C236B3" w14:paraId="51407B71" w14:textId="77777777" w:rsidTr="00920F22">
        <w:trPr>
          <w:cantSplit/>
          <w:trHeight w:hRule="exact" w:val="520"/>
          <w:jc w:val="center"/>
        </w:trPr>
        <w:tc>
          <w:tcPr>
            <w:tcW w:w="10442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BCB4C71" w14:textId="77777777" w:rsidR="00920F22" w:rsidRPr="00C236B3" w:rsidRDefault="00920F22" w:rsidP="00C040A6">
            <w:pPr>
              <w:widowControl w:val="0"/>
              <w:tabs>
                <w:tab w:val="left" w:pos="1080"/>
              </w:tabs>
              <w:ind w:firstLine="52"/>
              <w:jc w:val="both"/>
              <w:rPr>
                <w:rFonts w:asciiTheme="minorHAnsi" w:hAnsiTheme="minorHAnsi" w:cstheme="minorHAnsi"/>
                <w:sz w:val="18"/>
              </w:rPr>
            </w:pPr>
            <w:r w:rsidRPr="00C16390">
              <w:rPr>
                <w:rFonts w:asciiTheme="minorHAnsi" w:hAnsiTheme="minorHAnsi" w:cstheme="minorHAnsi"/>
                <w:b/>
                <w:sz w:val="20"/>
                <w:szCs w:val="20"/>
              </w:rPr>
              <w:t>Potvrdzujem správnosť príloh k žiadosti o tehotenské štipendium.</w:t>
            </w:r>
          </w:p>
        </w:tc>
      </w:tr>
      <w:tr w:rsidR="00920F22" w:rsidRPr="00C236B3" w14:paraId="774576EB" w14:textId="77777777" w:rsidTr="008336E1">
        <w:trPr>
          <w:cantSplit/>
          <w:trHeight w:hRule="exact" w:val="1160"/>
          <w:jc w:val="center"/>
        </w:trPr>
        <w:tc>
          <w:tcPr>
            <w:tcW w:w="10442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C8993" w14:textId="77777777" w:rsidR="00920F22" w:rsidRDefault="00920F22" w:rsidP="00920F22">
            <w:pPr>
              <w:spacing w:before="40"/>
              <w:ind w:left="1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C698FB" w14:textId="77777777" w:rsidR="00920F22" w:rsidRPr="00C236B3" w:rsidRDefault="00920F22" w:rsidP="00920F22">
            <w:pPr>
              <w:spacing w:before="40"/>
              <w:ind w:left="130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C236B3">
              <w:rPr>
                <w:rFonts w:asciiTheme="minorHAnsi" w:hAnsiTheme="minorHAnsi" w:cstheme="minorHAnsi"/>
                <w:b/>
                <w:sz w:val="20"/>
                <w:szCs w:val="20"/>
              </w:rPr>
              <w:t>V Košiciach dňa</w:t>
            </w:r>
            <w:r w:rsidRPr="00C236B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</w:t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. M. yyyy"/>
                  </w:textInput>
                </w:ffData>
              </w:fldChar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  <w:p w14:paraId="73E7A115" w14:textId="77777777" w:rsidR="00920F22" w:rsidRPr="00C236B3" w:rsidRDefault="00920F22" w:rsidP="00920F22">
            <w:pPr>
              <w:spacing w:before="40"/>
              <w:ind w:left="130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                     </w:t>
            </w: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________________________________</w:t>
            </w:r>
          </w:p>
          <w:p w14:paraId="181BA2E9" w14:textId="77777777" w:rsidR="00920F22" w:rsidRPr="00C236B3" w:rsidRDefault="00920F22" w:rsidP="00920F22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                     </w:t>
            </w: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podpis dekana</w:t>
            </w:r>
            <w:r w:rsidR="008336E1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(pečiatka)</w:t>
            </w:r>
          </w:p>
        </w:tc>
      </w:tr>
      <w:tr w:rsidR="00920F22" w:rsidRPr="00C236B3" w14:paraId="1AC9221E" w14:textId="77777777" w:rsidTr="008336E1">
        <w:trPr>
          <w:cantSplit/>
          <w:trHeight w:hRule="exact" w:val="590"/>
          <w:jc w:val="center"/>
        </w:trPr>
        <w:tc>
          <w:tcPr>
            <w:tcW w:w="10442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EF01101" w14:textId="77777777" w:rsidR="00920F22" w:rsidRPr="00C236B3" w:rsidRDefault="008336E1" w:rsidP="00C040A6">
            <w:pPr>
              <w:widowControl w:val="0"/>
              <w:tabs>
                <w:tab w:val="left" w:pos="1080"/>
              </w:tabs>
              <w:ind w:firstLine="52"/>
              <w:jc w:val="both"/>
              <w:rPr>
                <w:rFonts w:asciiTheme="minorHAnsi" w:hAnsiTheme="minorHAnsi" w:cstheme="minorHAnsi"/>
                <w:sz w:val="18"/>
              </w:rPr>
            </w:pPr>
            <w:r w:rsidRPr="008336E1">
              <w:rPr>
                <w:rFonts w:asciiTheme="minorHAnsi" w:hAnsiTheme="minorHAnsi" w:cstheme="minorHAnsi"/>
                <w:b/>
                <w:bCs/>
                <w:lang w:eastAsia="en-US"/>
              </w:rPr>
              <w:t>VYJADRENIE REKTORA</w:t>
            </w:r>
            <w:r w:rsidRPr="00C236B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:</w:t>
            </w:r>
          </w:p>
        </w:tc>
      </w:tr>
      <w:tr w:rsidR="008336E1" w:rsidRPr="00C236B3" w14:paraId="79064FFD" w14:textId="77777777" w:rsidTr="008336E1">
        <w:trPr>
          <w:cantSplit/>
          <w:trHeight w:hRule="exact" w:val="680"/>
          <w:jc w:val="center"/>
        </w:trPr>
        <w:tc>
          <w:tcPr>
            <w:tcW w:w="81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12E88B4" w14:textId="77777777" w:rsidR="008336E1" w:rsidRPr="00C236B3" w:rsidRDefault="008336E1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   </w:t>
            </w: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8B787B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r>
            <w:r w:rsidR="008B787B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fldChar w:fldCharType="separate"/>
            </w: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F36E2" w14:textId="77777777" w:rsidR="008336E1" w:rsidRPr="00C236B3" w:rsidRDefault="008336E1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Žiadosti</w:t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vyhovujem</w:t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95F9B" w14:textId="77777777" w:rsidR="008336E1" w:rsidRPr="00C236B3" w:rsidRDefault="008336E1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r w:rsidRPr="00C236B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6B3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8B787B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8B787B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C236B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B459F8A" w14:textId="77777777" w:rsidR="008336E1" w:rsidRPr="00C236B3" w:rsidRDefault="008336E1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  <w:r w:rsidRPr="00C16390">
              <w:rPr>
                <w:rFonts w:asciiTheme="minorHAnsi" w:hAnsiTheme="minorHAnsi" w:cstheme="minorHAnsi"/>
                <w:b/>
                <w:sz w:val="20"/>
                <w:szCs w:val="20"/>
              </w:rPr>
              <w:t>Žiados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ť</w:t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zamietam</w:t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920F22" w:rsidRPr="00C236B3" w14:paraId="753D8874" w14:textId="77777777" w:rsidTr="008336E1">
        <w:trPr>
          <w:cantSplit/>
          <w:trHeight w:hRule="exact" w:val="1245"/>
          <w:jc w:val="center"/>
        </w:trPr>
        <w:tc>
          <w:tcPr>
            <w:tcW w:w="10442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379B78" w14:textId="77777777" w:rsidR="008336E1" w:rsidRDefault="008336E1" w:rsidP="008336E1">
            <w:pPr>
              <w:spacing w:before="40"/>
              <w:ind w:left="1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53F621" w14:textId="77777777" w:rsidR="008336E1" w:rsidRPr="00C236B3" w:rsidRDefault="008336E1" w:rsidP="008336E1">
            <w:pPr>
              <w:spacing w:before="40"/>
              <w:ind w:left="13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C236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 Košiciach dňa  </w:t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. M. yyyy"/>
                  </w:textInput>
                </w:ffData>
              </w:fldChar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  <w:p w14:paraId="721617EB" w14:textId="77777777" w:rsidR="008336E1" w:rsidRPr="00C236B3" w:rsidRDefault="008336E1" w:rsidP="008336E1">
            <w:pPr>
              <w:spacing w:before="40"/>
              <w:ind w:left="13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   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________________________________</w:t>
            </w:r>
          </w:p>
          <w:p w14:paraId="54A09199" w14:textId="77777777" w:rsidR="008336E1" w:rsidRDefault="008336E1" w:rsidP="008336E1">
            <w:pPr>
              <w:ind w:firstLine="18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                             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</w:t>
            </w: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podpis rektora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(pečiatka)</w:t>
            </w:r>
          </w:p>
          <w:p w14:paraId="2EFE84E8" w14:textId="77777777" w:rsidR="00920F22" w:rsidRPr="00C236B3" w:rsidRDefault="00920F22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20F22" w:rsidRPr="00C236B3" w14:paraId="5681990D" w14:textId="77777777" w:rsidTr="00C639B5">
        <w:trPr>
          <w:cantSplit/>
          <w:trHeight w:hRule="exact" w:val="1006"/>
          <w:jc w:val="center"/>
        </w:trPr>
        <w:tc>
          <w:tcPr>
            <w:tcW w:w="10442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8B19E" w14:textId="77777777" w:rsidR="00920F22" w:rsidRPr="00C236B3" w:rsidRDefault="00920F22" w:rsidP="00920F22">
            <w:pPr>
              <w:ind w:left="130" w:hanging="8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236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___________________</w:t>
            </w:r>
          </w:p>
          <w:p w14:paraId="66B2CE64" w14:textId="4D237705" w:rsidR="00920F22" w:rsidRPr="00E62D46" w:rsidRDefault="00920F22" w:rsidP="00920F22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Napíšte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stupeň štúdia</w:t>
            </w:r>
            <w:r w:rsidRPr="004A48C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1. stupeň: 1; 2. stupeň: 2; 3. stupeň:</w:t>
            </w:r>
            <w:r w:rsidR="00923CF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  <w:p w14:paraId="74A4C3EB" w14:textId="78DC66CB" w:rsidR="00920F22" w:rsidRPr="00E62D46" w:rsidRDefault="00920F22" w:rsidP="00920F22">
            <w:pPr>
              <w:ind w:left="191" w:right="19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Napíšte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formu štúdia</w:t>
            </w:r>
            <w:r w:rsidRPr="004A48C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Denná: D; externá: E.</w:t>
            </w:r>
          </w:p>
          <w:p w14:paraId="6FFCF64B" w14:textId="77777777" w:rsidR="00920F22" w:rsidRPr="003A485E" w:rsidRDefault="00920F22" w:rsidP="003A485E">
            <w:pPr>
              <w:ind w:left="130" w:right="-94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D27A64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Pr="00D27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336E1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920F22">
              <w:rPr>
                <w:rFonts w:asciiTheme="minorHAnsi" w:hAnsiTheme="minorHAnsi" w:cstheme="minorHAnsi"/>
                <w:sz w:val="16"/>
                <w:szCs w:val="16"/>
              </w:rPr>
              <w:t>odľa § 96b ods. 2 zákona za študentku sa na účely tehotenského štipendia považuje aj osoba, ktorej bolo štúdium prerušené z dôvodu tehotenstva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14:paraId="44D960AA" w14:textId="77777777" w:rsidR="00795465" w:rsidRPr="00192504" w:rsidRDefault="00D935EA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192504">
        <w:rPr>
          <w:rFonts w:asciiTheme="minorHAnsi" w:hAnsiTheme="minorHAnsi" w:cstheme="minorHAnsi"/>
          <w:sz w:val="20"/>
          <w:szCs w:val="20"/>
        </w:rPr>
        <w:t>F-</w:t>
      </w:r>
      <w:r w:rsidR="0036135F" w:rsidRPr="00192504">
        <w:rPr>
          <w:rFonts w:asciiTheme="minorHAnsi" w:hAnsiTheme="minorHAnsi" w:cstheme="minorHAnsi"/>
          <w:sz w:val="20"/>
          <w:szCs w:val="20"/>
        </w:rPr>
        <w:t>OS</w:t>
      </w:r>
      <w:r w:rsidRPr="00192504">
        <w:rPr>
          <w:rFonts w:asciiTheme="minorHAnsi" w:hAnsiTheme="minorHAnsi" w:cstheme="minorHAnsi"/>
          <w:sz w:val="20"/>
          <w:szCs w:val="20"/>
        </w:rPr>
        <w:t>/TUKE/</w:t>
      </w:r>
      <w:r w:rsidR="00291D18" w:rsidRPr="00192504">
        <w:rPr>
          <w:rFonts w:asciiTheme="minorHAnsi" w:hAnsiTheme="minorHAnsi" w:cstheme="minorHAnsi"/>
          <w:sz w:val="20"/>
          <w:szCs w:val="20"/>
        </w:rPr>
        <w:t>H1/01</w:t>
      </w:r>
      <w:r w:rsidR="00EB222B" w:rsidRPr="00192504">
        <w:rPr>
          <w:rFonts w:asciiTheme="minorHAnsi" w:hAnsiTheme="minorHAnsi" w:cstheme="minorHAnsi"/>
          <w:sz w:val="20"/>
          <w:szCs w:val="20"/>
        </w:rPr>
        <w:t>-0</w:t>
      </w:r>
      <w:r w:rsidR="009A0AC4">
        <w:rPr>
          <w:rFonts w:asciiTheme="minorHAnsi" w:hAnsiTheme="minorHAnsi" w:cstheme="minorHAnsi"/>
          <w:sz w:val="20"/>
          <w:szCs w:val="20"/>
        </w:rPr>
        <w:t>4</w:t>
      </w:r>
      <w:r w:rsidR="002750A6" w:rsidRPr="00192504">
        <w:rPr>
          <w:rFonts w:asciiTheme="minorHAnsi" w:hAnsiTheme="minorHAnsi" w:cstheme="minorHAnsi"/>
          <w:sz w:val="20"/>
          <w:szCs w:val="20"/>
        </w:rPr>
        <w:t>/</w:t>
      </w:r>
      <w:r w:rsidR="009A0AC4">
        <w:rPr>
          <w:rFonts w:asciiTheme="minorHAnsi" w:hAnsiTheme="minorHAnsi" w:cstheme="minorHAnsi"/>
          <w:sz w:val="20"/>
          <w:szCs w:val="20"/>
        </w:rPr>
        <w:t>21</w:t>
      </w:r>
      <w:r w:rsidR="002750A6" w:rsidRPr="00192504">
        <w:rPr>
          <w:rFonts w:asciiTheme="minorHAnsi" w:hAnsiTheme="minorHAnsi" w:cstheme="minorHAnsi"/>
          <w:sz w:val="20"/>
          <w:szCs w:val="20"/>
        </w:rPr>
        <w:t>-0</w:t>
      </w:r>
      <w:r w:rsidR="009A0AC4">
        <w:rPr>
          <w:rFonts w:asciiTheme="minorHAnsi" w:hAnsiTheme="minorHAnsi" w:cstheme="minorHAnsi"/>
          <w:sz w:val="20"/>
          <w:szCs w:val="20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6131"/>
        <w:gridCol w:w="2296"/>
      </w:tblGrid>
      <w:tr w:rsidR="00795465" w:rsidRPr="00C236B3" w14:paraId="3955E471" w14:textId="77777777" w:rsidTr="00E36535">
        <w:trPr>
          <w:cantSplit/>
          <w:trHeight w:hRule="exact" w:val="113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5E2489" w14:textId="77777777" w:rsidR="00795465" w:rsidRPr="00C236B3" w:rsidRDefault="00990C8F" w:rsidP="0065409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lastRenderedPageBreak/>
              <w:drawing>
                <wp:anchor distT="0" distB="0" distL="114300" distR="114300" simplePos="0" relativeHeight="251664896" behindDoc="1" locked="0" layoutInCell="1" allowOverlap="0" wp14:anchorId="4DF08EF4" wp14:editId="20A910BE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118745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AC803F" w14:textId="77777777" w:rsidR="00795465" w:rsidRPr="00297078" w:rsidRDefault="00541829" w:rsidP="00654097">
            <w:pPr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297078">
              <w:rPr>
                <w:rFonts w:asciiTheme="minorHAnsi" w:hAnsiTheme="minorHAnsi" w:cstheme="minorHAnsi"/>
                <w:b/>
                <w:bCs/>
                <w:caps/>
              </w:rPr>
              <w:t>ŽIADOSŤ O TEHOTENSKÉ ŠTIPENDIUM</w:t>
            </w:r>
          </w:p>
          <w:p w14:paraId="04C0E0FC" w14:textId="77777777" w:rsidR="008336E1" w:rsidRPr="00990C8F" w:rsidRDefault="008336E1" w:rsidP="00654097">
            <w:pPr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297078">
              <w:rPr>
                <w:rFonts w:asciiTheme="minorHAnsi" w:hAnsiTheme="minorHAnsi" w:cstheme="minorHAnsi"/>
                <w:b/>
                <w:bCs/>
                <w:caps/>
              </w:rPr>
              <w:t>PRÍLOH</w:t>
            </w:r>
            <w:r w:rsidR="00E53D7A" w:rsidRPr="00297078">
              <w:rPr>
                <w:rFonts w:asciiTheme="minorHAnsi" w:hAnsiTheme="minorHAnsi" w:cstheme="minorHAnsi"/>
                <w:b/>
                <w:bCs/>
                <w:caps/>
              </w:rPr>
              <w:t>A 1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83CCD4" w14:textId="77777777" w:rsidR="00795465" w:rsidRPr="005B13DA" w:rsidRDefault="00795465" w:rsidP="0085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13DA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380AA1" w:rsidRPr="005B13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B13DA">
              <w:rPr>
                <w:rFonts w:asciiTheme="minorHAnsi" w:hAnsiTheme="minorHAnsi" w:cstheme="minorHAnsi"/>
                <w:sz w:val="20"/>
                <w:szCs w:val="20"/>
              </w:rPr>
              <w:t>2/</w:t>
            </w:r>
            <w:r w:rsidR="0085464A" w:rsidRPr="005B13D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795465" w:rsidRPr="00C236B3" w14:paraId="54898324" w14:textId="77777777" w:rsidTr="00380AA1">
        <w:trPr>
          <w:cantSplit/>
          <w:trHeight w:val="13852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41" w:rightFromText="141" w:vertAnchor="page" w:horzAnchor="margin" w:tblpXSpec="center" w:tblpY="169"/>
              <w:tblOverlap w:val="never"/>
              <w:tblW w:w="1024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75"/>
              <w:gridCol w:w="702"/>
              <w:gridCol w:w="3108"/>
              <w:gridCol w:w="2137"/>
              <w:gridCol w:w="203"/>
              <w:gridCol w:w="222"/>
              <w:gridCol w:w="850"/>
              <w:gridCol w:w="1746"/>
            </w:tblGrid>
            <w:tr w:rsidR="006B36E7" w:rsidRPr="00C236B3" w14:paraId="48FD2F34" w14:textId="77777777" w:rsidTr="00D7504A">
              <w:trPr>
                <w:trHeight w:hRule="exact" w:val="737"/>
              </w:trPr>
              <w:tc>
                <w:tcPr>
                  <w:tcW w:w="10243" w:type="dxa"/>
                  <w:gridSpan w:val="8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B4179" w14:textId="77777777" w:rsidR="006B36E7" w:rsidRDefault="006B36E7" w:rsidP="006B36E7">
                  <w:pPr>
                    <w:ind w:left="130" w:hanging="79"/>
                    <w:rPr>
                      <w:rFonts w:asciiTheme="minorHAnsi" w:hAnsiTheme="minorHAnsi" w:cstheme="minorHAnsi"/>
                      <w:sz w:val="6"/>
                      <w:szCs w:val="6"/>
                      <w:vertAlign w:val="superscript"/>
                    </w:rPr>
                  </w:pPr>
                </w:p>
                <w:p w14:paraId="2A0BF323" w14:textId="74A33296" w:rsidR="0016628D" w:rsidRDefault="0016628D" w:rsidP="0016628D">
                  <w:pPr>
                    <w:ind w:left="13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253CDC">
                    <w:rPr>
                      <w:rFonts w:asciiTheme="minorHAnsi" w:hAnsiTheme="minorHAnsi" w:cstheme="minorHAnsi"/>
                      <w:b/>
                    </w:rPr>
                    <w:t>POTVRDENIE O TOM, ŽE ZAČAL 27. TÝŽDEŇ PRED OČAKÁVANÝM DŇOM PÔRODU</w:t>
                  </w:r>
                </w:p>
                <w:p w14:paraId="098843BB" w14:textId="277B61E1" w:rsidR="002651E5" w:rsidRDefault="0016628D" w:rsidP="0016628D">
                  <w:pPr>
                    <w:spacing w:before="40"/>
                    <w:ind w:left="49" w:right="71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253CDC">
                    <w:rPr>
                      <w:rFonts w:asciiTheme="minorHAnsi" w:hAnsiTheme="minorHAnsi" w:cstheme="minorHAnsi"/>
                      <w:b/>
                    </w:rPr>
                    <w:t>URČENÝM LEKÁROM</w:t>
                  </w:r>
                </w:p>
                <w:p w14:paraId="4B9B10B5" w14:textId="77777777" w:rsidR="002651E5" w:rsidRDefault="002651E5" w:rsidP="006B36E7">
                  <w:pPr>
                    <w:spacing w:before="40"/>
                    <w:ind w:left="49"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16DCDD4D" w14:textId="77777777" w:rsidR="002651E5" w:rsidRDefault="002651E5" w:rsidP="006B36E7">
                  <w:pPr>
                    <w:spacing w:before="40"/>
                    <w:ind w:left="49"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32229BE1" w14:textId="77777777" w:rsidR="008336E1" w:rsidRDefault="008336E1" w:rsidP="006B36E7">
                  <w:pPr>
                    <w:spacing w:before="40"/>
                    <w:ind w:left="49"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74C2D676" w14:textId="77777777" w:rsidR="008336E1" w:rsidRDefault="008336E1" w:rsidP="006B36E7">
                  <w:pPr>
                    <w:spacing w:before="40"/>
                    <w:ind w:left="49"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71AA50E5" w14:textId="77777777" w:rsidR="008336E1" w:rsidRDefault="008336E1" w:rsidP="006B36E7">
                  <w:pPr>
                    <w:spacing w:before="40"/>
                    <w:ind w:left="49"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2DEE4DEA" w14:textId="77777777" w:rsidR="008336E1" w:rsidRDefault="008336E1" w:rsidP="006B36E7">
                  <w:pPr>
                    <w:spacing w:before="40"/>
                    <w:ind w:left="49"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2A2FD311" w14:textId="77777777" w:rsidR="008336E1" w:rsidRDefault="008336E1" w:rsidP="006B36E7">
                  <w:pPr>
                    <w:spacing w:before="40"/>
                    <w:ind w:left="49"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07C0EA7A" w14:textId="77777777" w:rsidR="008336E1" w:rsidRDefault="008336E1" w:rsidP="006B36E7">
                  <w:pPr>
                    <w:spacing w:before="40"/>
                    <w:ind w:left="49"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0EEFFFBF" w14:textId="77777777" w:rsidR="008336E1" w:rsidRDefault="008336E1" w:rsidP="006B36E7">
                  <w:pPr>
                    <w:spacing w:before="40"/>
                    <w:ind w:left="49"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2833096C" w14:textId="77777777" w:rsidR="006B36E7" w:rsidRPr="00C236B3" w:rsidRDefault="006B36E7" w:rsidP="008A6BA8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16628D" w:rsidRPr="00C236B3" w14:paraId="6E65B755" w14:textId="1C9EDE65" w:rsidTr="004C4DB7">
              <w:trPr>
                <w:trHeight w:hRule="exact" w:val="567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923F9" w14:textId="3B5D84AD" w:rsidR="0016628D" w:rsidRPr="00253CDC" w:rsidRDefault="0016628D" w:rsidP="0016628D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Meno a priezvisko žiadateľa: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4DAAE" w14:textId="1993EB45" w:rsidR="0016628D" w:rsidRPr="00253CDC" w:rsidRDefault="0016628D" w:rsidP="0016628D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C07CF" w14:textId="76FFDFC6" w:rsidR="0016628D" w:rsidRPr="00253CDC" w:rsidRDefault="0016628D" w:rsidP="0016628D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0532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Dátum narodenia: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67880" w14:textId="6BE5C7FC" w:rsidR="0016628D" w:rsidRPr="00253CDC" w:rsidRDefault="0016628D" w:rsidP="0016628D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16628D" w:rsidRPr="00C236B3" w14:paraId="1A56673F" w14:textId="10839A08" w:rsidTr="004C4DB7">
              <w:trPr>
                <w:trHeight w:hRule="exact" w:val="567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2FE67" w14:textId="1FC20B22" w:rsidR="0016628D" w:rsidRPr="00253CDC" w:rsidRDefault="0016628D" w:rsidP="0016628D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Adresa trvalého bydliska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  <w:tc>
                <w:tcPr>
                  <w:tcW w:w="826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B8D769" w14:textId="31BB5A94" w:rsidR="0016628D" w:rsidRPr="00253CDC" w:rsidRDefault="0016628D" w:rsidP="0016628D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6628D" w:rsidRPr="00C236B3" w14:paraId="5DFA2369" w14:textId="3DF3AE66" w:rsidTr="00D7504A">
              <w:trPr>
                <w:trHeight w:hRule="exact" w:val="567"/>
              </w:trPr>
              <w:tc>
                <w:tcPr>
                  <w:tcW w:w="7647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8A3EC" w14:textId="77777777" w:rsidR="0016628D" w:rsidRPr="00C236B3" w:rsidRDefault="0016628D" w:rsidP="0016628D">
                  <w:pPr>
                    <w:spacing w:before="40"/>
                    <w:ind w:left="149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253CD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 základe lekárskeho vyšetrenia potvrdzujem, že menovanej pacientke začal 27. týždeň pred očakávaným dňom pôrodu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4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</w:t>
                  </w:r>
                </w:p>
                <w:p w14:paraId="5A85E6F5" w14:textId="77777777" w:rsidR="0016628D" w:rsidRPr="00253CDC" w:rsidRDefault="0016628D" w:rsidP="00297078">
                  <w:pPr>
                    <w:ind w:left="13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5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650E0" w14:textId="037B1C81" w:rsidR="0016628D" w:rsidRPr="00253CDC" w:rsidRDefault="0090784B" w:rsidP="0090784B">
                  <w:pPr>
                    <w:ind w:left="13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16628D" w:rsidRPr="00C236B3" w14:paraId="44004BB0" w14:textId="06A949CE" w:rsidTr="00294A4E">
              <w:trPr>
                <w:trHeight w:hRule="exact" w:val="567"/>
              </w:trPr>
              <w:tc>
                <w:tcPr>
                  <w:tcW w:w="7647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BE015" w14:textId="6AF1D238" w:rsidR="0016628D" w:rsidRPr="00253CDC" w:rsidRDefault="0016628D" w:rsidP="0016628D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Dátum očakávaného pôrodu je stanovený na: </w:t>
                  </w:r>
                  <w:r w:rsidRPr="00CC0C88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5</w:t>
                  </w:r>
                </w:p>
              </w:tc>
              <w:tc>
                <w:tcPr>
                  <w:tcW w:w="25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1167D" w14:textId="0D7CFA90" w:rsidR="0016628D" w:rsidRPr="00253CDC" w:rsidRDefault="0090784B" w:rsidP="0090784B">
                  <w:pPr>
                    <w:ind w:left="13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16628D" w:rsidRPr="00C236B3" w14:paraId="48F86A19" w14:textId="77777777" w:rsidTr="00294A4E">
              <w:trPr>
                <w:trHeight w:hRule="exact" w:val="737"/>
              </w:trPr>
              <w:tc>
                <w:tcPr>
                  <w:tcW w:w="10243" w:type="dxa"/>
                  <w:gridSpan w:val="8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045F4" w14:textId="33847FE5" w:rsidR="0016628D" w:rsidRPr="00253CDC" w:rsidRDefault="0016628D" w:rsidP="0016628D">
                  <w:pPr>
                    <w:ind w:left="130" w:right="1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4A48C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Toto potvrdenie sa vydáva na žiadosť pacientky pre účely priznania tehotenského štipendia podľa ust. § 96b zákona č.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 </w:t>
                  </w:r>
                  <w:r w:rsidRPr="004A48C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131/2002 Z. z. o vysokých školách a o zmene a doplnení niektorých zákonov v znení neskorších predpisov</w:t>
                  </w:r>
                  <w:r w:rsidR="009078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16628D" w:rsidRPr="00C236B3" w14:paraId="15B8154E" w14:textId="6BAB0501" w:rsidTr="00294A4E">
              <w:trPr>
                <w:trHeight w:hRule="exact" w:val="1701"/>
              </w:trPr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A3B76" w14:textId="72F80A4E" w:rsidR="0016628D" w:rsidRPr="004A48C5" w:rsidRDefault="0016628D" w:rsidP="0016628D">
                  <w:pPr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Dátum:</w:t>
                  </w:r>
                </w:p>
              </w:tc>
              <w:tc>
                <w:tcPr>
                  <w:tcW w:w="3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8761C" w14:textId="0690C2D1" w:rsidR="0016628D" w:rsidRPr="004A48C5" w:rsidRDefault="0016628D" w:rsidP="0016628D">
                  <w:pPr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214511" w14:textId="362D159E" w:rsidR="0016628D" w:rsidRPr="004A48C5" w:rsidRDefault="0016628D" w:rsidP="0016628D">
                  <w:pPr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A48C5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Odtlačok pečiatky a podpis oprávneného lekára:</w:t>
                  </w:r>
                </w:p>
              </w:tc>
              <w:tc>
                <w:tcPr>
                  <w:tcW w:w="28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EBF09A" w14:textId="77777777" w:rsidR="0016628D" w:rsidRPr="004A48C5" w:rsidRDefault="0016628D" w:rsidP="00297078">
                  <w:pPr>
                    <w:ind w:left="13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16628D" w:rsidRPr="00C236B3" w14:paraId="1974826E" w14:textId="77777777" w:rsidTr="003C10FC">
              <w:trPr>
                <w:trHeight w:hRule="exact" w:val="7346"/>
              </w:trPr>
              <w:tc>
                <w:tcPr>
                  <w:tcW w:w="10243" w:type="dxa"/>
                  <w:gridSpan w:val="8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4873A" w14:textId="77777777" w:rsidR="0016628D" w:rsidRPr="004A48C5" w:rsidRDefault="0016628D" w:rsidP="00297078">
                  <w:pPr>
                    <w:ind w:left="13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408B5DC" w14:textId="77777777" w:rsidR="002709D3" w:rsidRPr="00C236B3" w:rsidRDefault="00C42E70" w:rsidP="00654097">
            <w:pPr>
              <w:ind w:left="130" w:hanging="8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236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___________________</w:t>
            </w:r>
          </w:p>
          <w:p w14:paraId="4D3575D7" w14:textId="77777777" w:rsidR="00795465" w:rsidRPr="00E62D46" w:rsidRDefault="008336E1" w:rsidP="00E63CF5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</w:t>
            </w:r>
            <w:r w:rsidR="00795465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1387F">
              <w:rPr>
                <w:rFonts w:asciiTheme="minorHAnsi" w:hAnsiTheme="minorHAnsi" w:cstheme="minorHAnsi"/>
                <w:sz w:val="16"/>
                <w:szCs w:val="16"/>
              </w:rPr>
              <w:t>Napíšte</w:t>
            </w:r>
            <w:r w:rsidR="0091387F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1387F" w:rsidRPr="004A48C5">
              <w:rPr>
                <w:rFonts w:asciiTheme="minorHAnsi" w:hAnsiTheme="minorHAnsi" w:cstheme="minorHAnsi"/>
                <w:sz w:val="16"/>
                <w:szCs w:val="16"/>
              </w:rPr>
              <w:t>dátum začiatku 27. týždňa pred očakávaným dňom pôrodu určeným lekárom.</w:t>
            </w:r>
          </w:p>
          <w:p w14:paraId="16F6866F" w14:textId="77777777" w:rsidR="00CC0C88" w:rsidRPr="00E62D46" w:rsidRDefault="00CC0C88" w:rsidP="00CC0C88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5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Napíšte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očakávaný </w:t>
            </w:r>
            <w:r w:rsidRPr="004A48C5">
              <w:rPr>
                <w:rFonts w:asciiTheme="minorHAnsi" w:hAnsiTheme="minorHAnsi" w:cstheme="minorHAnsi"/>
                <w:sz w:val="16"/>
                <w:szCs w:val="16"/>
              </w:rPr>
              <w:t xml:space="preserve">dátum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pôrodu (Deň. Mesiac. Rok)</w:t>
            </w:r>
            <w:r w:rsidRPr="004A48C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0A901530" w14:textId="77777777" w:rsidR="00795465" w:rsidRPr="00C236B3" w:rsidRDefault="00795465" w:rsidP="002141D2">
            <w:pPr>
              <w:spacing w:after="40"/>
              <w:ind w:left="130" w:right="193" w:hanging="7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A78D877" w14:textId="77777777" w:rsidR="0085464A" w:rsidRDefault="009A0AC4" w:rsidP="009A0AC4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192504">
        <w:rPr>
          <w:rFonts w:asciiTheme="minorHAnsi" w:hAnsiTheme="minorHAnsi" w:cstheme="minorHAnsi"/>
          <w:sz w:val="20"/>
          <w:szCs w:val="20"/>
        </w:rPr>
        <w:t>F-OS/TUKE/H1/01-0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192504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>21</w:t>
      </w:r>
      <w:r w:rsidRPr="00192504">
        <w:rPr>
          <w:rFonts w:asciiTheme="minorHAnsi" w:hAnsiTheme="minorHAnsi" w:cstheme="minorHAnsi"/>
          <w:sz w:val="20"/>
          <w:szCs w:val="20"/>
        </w:rPr>
        <w:t>-0</w:t>
      </w:r>
      <w:r>
        <w:rPr>
          <w:rFonts w:asciiTheme="minorHAnsi" w:hAnsiTheme="minorHAnsi" w:cstheme="minorHAnsi"/>
          <w:sz w:val="20"/>
          <w:szCs w:val="20"/>
        </w:rPr>
        <w:t>1</w:t>
      </w:r>
      <w:r w:rsidR="0085464A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6131"/>
        <w:gridCol w:w="2296"/>
      </w:tblGrid>
      <w:tr w:rsidR="0085464A" w:rsidRPr="00C236B3" w14:paraId="6AA17661" w14:textId="77777777" w:rsidTr="00CC4A56">
        <w:trPr>
          <w:cantSplit/>
          <w:trHeight w:hRule="exact" w:val="113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1525A5" w14:textId="77777777" w:rsidR="0085464A" w:rsidRPr="00C236B3" w:rsidRDefault="0085464A" w:rsidP="00CC4A5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lastRenderedPageBreak/>
              <w:drawing>
                <wp:anchor distT="0" distB="0" distL="114300" distR="114300" simplePos="0" relativeHeight="251666944" behindDoc="1" locked="0" layoutInCell="1" allowOverlap="0" wp14:anchorId="10F4044B" wp14:editId="7C557EB8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118745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5211AB" w14:textId="77777777" w:rsidR="0085464A" w:rsidRPr="00297078" w:rsidRDefault="0085464A" w:rsidP="00CC4A56">
            <w:pPr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297078">
              <w:rPr>
                <w:rFonts w:asciiTheme="minorHAnsi" w:hAnsiTheme="minorHAnsi" w:cstheme="minorHAnsi"/>
                <w:b/>
                <w:bCs/>
                <w:caps/>
              </w:rPr>
              <w:t>ŽIADOSŤ O TEHOTENSKÉ ŠTIPENDIUM</w:t>
            </w:r>
          </w:p>
          <w:p w14:paraId="267CA816" w14:textId="77777777" w:rsidR="0085464A" w:rsidRPr="00990C8F" w:rsidRDefault="0085464A" w:rsidP="00CC4A56">
            <w:pPr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297078">
              <w:rPr>
                <w:rFonts w:asciiTheme="minorHAnsi" w:hAnsiTheme="minorHAnsi" w:cstheme="minorHAnsi"/>
                <w:b/>
                <w:bCs/>
                <w:caps/>
              </w:rPr>
              <w:t>PRÍLOH</w:t>
            </w:r>
            <w:r w:rsidR="00E53D7A" w:rsidRPr="00297078">
              <w:rPr>
                <w:rFonts w:asciiTheme="minorHAnsi" w:hAnsiTheme="minorHAnsi" w:cstheme="minorHAnsi"/>
                <w:b/>
                <w:bCs/>
                <w:caps/>
              </w:rPr>
              <w:t>A 2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491B1A" w14:textId="5ED8560D" w:rsidR="0085464A" w:rsidRPr="005B13DA" w:rsidRDefault="0085464A" w:rsidP="008546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13DA">
              <w:rPr>
                <w:rFonts w:asciiTheme="minorHAnsi" w:hAnsiTheme="minorHAnsi" w:cstheme="minorHAnsi"/>
                <w:sz w:val="20"/>
                <w:szCs w:val="20"/>
              </w:rPr>
              <w:t xml:space="preserve">Strana č. </w:t>
            </w:r>
            <w:r w:rsidR="00297078" w:rsidRPr="005B13D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5B13DA">
              <w:rPr>
                <w:rFonts w:asciiTheme="minorHAnsi" w:hAnsiTheme="minorHAnsi" w:cstheme="minorHAnsi"/>
                <w:sz w:val="20"/>
                <w:szCs w:val="20"/>
              </w:rPr>
              <w:t>/3</w:t>
            </w:r>
          </w:p>
        </w:tc>
      </w:tr>
      <w:tr w:rsidR="0085464A" w:rsidRPr="00C236B3" w14:paraId="0ECB7831" w14:textId="77777777" w:rsidTr="00CC4A56">
        <w:trPr>
          <w:cantSplit/>
          <w:trHeight w:val="13852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41" w:rightFromText="141" w:vertAnchor="page" w:horzAnchor="margin" w:tblpXSpec="center" w:tblpY="169"/>
              <w:tblOverlap w:val="never"/>
              <w:tblW w:w="1024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8"/>
              <w:gridCol w:w="757"/>
              <w:gridCol w:w="3070"/>
              <w:gridCol w:w="2120"/>
              <w:gridCol w:w="148"/>
              <w:gridCol w:w="1082"/>
              <w:gridCol w:w="1798"/>
            </w:tblGrid>
            <w:tr w:rsidR="0090784B" w:rsidRPr="00C236B3" w14:paraId="130FA36E" w14:textId="77777777" w:rsidTr="00294A4E">
              <w:trPr>
                <w:trHeight w:hRule="exact" w:val="737"/>
              </w:trPr>
              <w:tc>
                <w:tcPr>
                  <w:tcW w:w="10243" w:type="dxa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659CC" w14:textId="3080E422" w:rsidR="0090784B" w:rsidRPr="00C236B3" w:rsidRDefault="0090784B" w:rsidP="00297078">
                  <w:pPr>
                    <w:ind w:left="130"/>
                    <w:jc w:val="center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</w:pPr>
                  <w:r w:rsidRPr="002651E5">
                    <w:rPr>
                      <w:rFonts w:asciiTheme="minorHAnsi" w:hAnsiTheme="minorHAnsi" w:cstheme="minorHAnsi"/>
                      <w:b/>
                    </w:rPr>
                    <w:t>POTVRDENIE SOCIÁLNEJ POISŤOVNE O TOM, ŽE NEVZNIKOL NÁROK NA VÝPLATU TEHOTENSKÉHO</w:t>
                  </w:r>
                </w:p>
              </w:tc>
            </w:tr>
            <w:tr w:rsidR="0016628D" w:rsidRPr="00C236B3" w14:paraId="3B707E2D" w14:textId="65460881" w:rsidTr="00294A4E">
              <w:trPr>
                <w:trHeight w:hRule="exact" w:val="567"/>
              </w:trPr>
              <w:tc>
                <w:tcPr>
                  <w:tcW w:w="2025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9A3DF" w14:textId="50184D0F" w:rsidR="0016628D" w:rsidRPr="002651E5" w:rsidRDefault="0016628D" w:rsidP="0090784B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Meno a priezvisko žiadateľa:</w:t>
                  </w:r>
                </w:p>
              </w:tc>
              <w:tc>
                <w:tcPr>
                  <w:tcW w:w="5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C91D6" w14:textId="71073917" w:rsidR="0016628D" w:rsidRPr="002651E5" w:rsidRDefault="0090784B" w:rsidP="0090784B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DE21D" w14:textId="3BE16EFF" w:rsidR="0016628D" w:rsidRPr="002651E5" w:rsidRDefault="0016628D" w:rsidP="004D6F9E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0532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Dátum narodenia: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1381F" w14:textId="6A6AE63D" w:rsidR="0016628D" w:rsidRPr="002651E5" w:rsidRDefault="0016628D" w:rsidP="0090784B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96764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96764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96764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96764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96764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16628D" w:rsidRPr="00C236B3" w14:paraId="4615E460" w14:textId="14D9622C" w:rsidTr="00D7504A">
              <w:trPr>
                <w:trHeight w:hRule="exact" w:val="567"/>
              </w:trPr>
              <w:tc>
                <w:tcPr>
                  <w:tcW w:w="2025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11CAD" w14:textId="61AA81C7" w:rsidR="0016628D" w:rsidRPr="002651E5" w:rsidRDefault="0016628D" w:rsidP="0090784B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Adresa trvalého bydliska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  <w:tc>
                <w:tcPr>
                  <w:tcW w:w="821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97E289" w14:textId="0546F5C9" w:rsidR="0016628D" w:rsidRPr="002651E5" w:rsidRDefault="0090784B" w:rsidP="0090784B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6628D" w:rsidRPr="00C236B3" w14:paraId="58530F44" w14:textId="77777777" w:rsidTr="00D7504A">
              <w:trPr>
                <w:trHeight w:hRule="exact" w:val="737"/>
              </w:trPr>
              <w:tc>
                <w:tcPr>
                  <w:tcW w:w="10243" w:type="dxa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666590" w14:textId="168091D9" w:rsidR="0016628D" w:rsidRPr="002651E5" w:rsidRDefault="0016628D" w:rsidP="0090784B">
                  <w:pPr>
                    <w:spacing w:before="40"/>
                    <w:ind w:left="149"/>
                    <w:rPr>
                      <w:rFonts w:asciiTheme="minorHAnsi" w:hAnsiTheme="minorHAnsi" w:cstheme="minorHAnsi"/>
                      <w:b/>
                    </w:rPr>
                  </w:pPr>
                  <w:r w:rsidRPr="002651E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Potvrdzujem, že menovaná poistenkyňa nespĺňa podmienky nároku na tehotenské v zmysle § 47a zákona č. 461/2003</w:t>
                  </w:r>
                  <w:r w:rsidR="008624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br/>
                  </w:r>
                  <w:r w:rsidRPr="002651E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Z. z. o sociálnom poistení v znení neskorších predpisov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16628D" w:rsidRPr="00C236B3" w14:paraId="57672BDC" w14:textId="77777777" w:rsidTr="00D7504A">
              <w:trPr>
                <w:trHeight w:hRule="exact" w:val="737"/>
              </w:trPr>
              <w:tc>
                <w:tcPr>
                  <w:tcW w:w="10243" w:type="dxa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9DCC5" w14:textId="3E317109" w:rsidR="0016628D" w:rsidRPr="002651E5" w:rsidRDefault="0090784B" w:rsidP="0090784B">
                  <w:pPr>
                    <w:ind w:left="130" w:right="323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4A48C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Toto potvrdenie sa vydáva na žiadosť pacientky pre účely priznania tehotenského štipendia podľa ust. § 96b zákona č.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 </w:t>
                  </w:r>
                  <w:r w:rsidRPr="004A48C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131/2002 Z. z. o vysokých školách a o zmene a doplnení niektorých zákonov v znení neskorších predpisov.</w:t>
                  </w:r>
                </w:p>
              </w:tc>
            </w:tr>
            <w:tr w:rsidR="0016628D" w:rsidRPr="00C236B3" w14:paraId="75570083" w14:textId="5270A817" w:rsidTr="008A77BF">
              <w:trPr>
                <w:trHeight w:hRule="exact" w:val="1701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9F274" w14:textId="089E7326" w:rsidR="0016628D" w:rsidRPr="002651E5" w:rsidRDefault="0090784B" w:rsidP="008A77BF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Dátum: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1B5DEE" w14:textId="7B0BFDFE" w:rsidR="0016628D" w:rsidRPr="002651E5" w:rsidRDefault="0090784B" w:rsidP="0090784B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827D7" w14:textId="1973B013" w:rsidR="0016628D" w:rsidRPr="002651E5" w:rsidRDefault="0090784B" w:rsidP="0090784B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  <w:r w:rsidRPr="004A48C5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Odtlačok pečiatky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Sociálnej poisťovne a podpis zodpovedného zamestnanca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D4CC7" w14:textId="77777777" w:rsidR="0016628D" w:rsidRPr="002651E5" w:rsidRDefault="0016628D" w:rsidP="00297078">
                  <w:pPr>
                    <w:ind w:left="13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90784B" w:rsidRPr="00C236B3" w14:paraId="3C7BC5AE" w14:textId="77777777" w:rsidTr="003C10FC">
              <w:trPr>
                <w:trHeight w:hRule="exact" w:val="7868"/>
              </w:trPr>
              <w:tc>
                <w:tcPr>
                  <w:tcW w:w="10243" w:type="dxa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4D569" w14:textId="77777777" w:rsidR="0090784B" w:rsidRPr="002651E5" w:rsidRDefault="0090784B" w:rsidP="00294A4E">
                  <w:pPr>
                    <w:ind w:left="13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18FF2216" w14:textId="49EFCA82" w:rsidR="0085464A" w:rsidRPr="00C236B3" w:rsidRDefault="0085464A" w:rsidP="00297078">
            <w:pPr>
              <w:ind w:left="130" w:hanging="8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ECEAD3E" w14:textId="77777777" w:rsidR="00795465" w:rsidRPr="008B0972" w:rsidRDefault="009A0AC4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192504">
        <w:rPr>
          <w:rFonts w:asciiTheme="minorHAnsi" w:hAnsiTheme="minorHAnsi" w:cstheme="minorHAnsi"/>
          <w:sz w:val="20"/>
          <w:szCs w:val="20"/>
        </w:rPr>
        <w:t>F-OS/TUKE/H1/01-0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192504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>21</w:t>
      </w:r>
      <w:r w:rsidRPr="00192504">
        <w:rPr>
          <w:rFonts w:asciiTheme="minorHAnsi" w:hAnsiTheme="minorHAnsi" w:cstheme="minorHAnsi"/>
          <w:sz w:val="20"/>
          <w:szCs w:val="20"/>
        </w:rPr>
        <w:t>-0</w:t>
      </w:r>
      <w:r>
        <w:rPr>
          <w:rFonts w:asciiTheme="minorHAnsi" w:hAnsiTheme="minorHAnsi" w:cstheme="minorHAnsi"/>
          <w:sz w:val="20"/>
          <w:szCs w:val="20"/>
        </w:rPr>
        <w:t>1</w:t>
      </w:r>
    </w:p>
    <w:sectPr w:rsidR="00795465" w:rsidRPr="008B0972" w:rsidSect="00380AA1">
      <w:footnotePr>
        <w:pos w:val="beneathText"/>
      </w:footnotePr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046D" w14:textId="77777777" w:rsidR="008B787B" w:rsidRDefault="008B787B">
      <w:r>
        <w:separator/>
      </w:r>
    </w:p>
  </w:endnote>
  <w:endnote w:type="continuationSeparator" w:id="0">
    <w:p w14:paraId="4632C3E9" w14:textId="77777777" w:rsidR="008B787B" w:rsidRDefault="008B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501EE" w14:textId="77777777" w:rsidR="008B787B" w:rsidRDefault="008B787B">
      <w:r>
        <w:separator/>
      </w:r>
    </w:p>
  </w:footnote>
  <w:footnote w:type="continuationSeparator" w:id="0">
    <w:p w14:paraId="49FA9C44" w14:textId="77777777" w:rsidR="008B787B" w:rsidRDefault="008B7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7B3A"/>
    <w:multiLevelType w:val="singleLevel"/>
    <w:tmpl w:val="4B80D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012689"/>
    <w:multiLevelType w:val="multilevel"/>
    <w:tmpl w:val="C0983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4533DF4"/>
    <w:multiLevelType w:val="hybridMultilevel"/>
    <w:tmpl w:val="9E9684D8"/>
    <w:lvl w:ilvl="0" w:tplc="D4EE298A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3D4778F"/>
    <w:multiLevelType w:val="hybridMultilevel"/>
    <w:tmpl w:val="FDBC9A56"/>
    <w:lvl w:ilvl="0" w:tplc="E38E41E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554A5582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D0D2B090">
      <w:start w:val="1"/>
      <w:numFmt w:val="bullet"/>
      <w:lvlText w:val=""/>
      <w:lvlJc w:val="left"/>
      <w:pPr>
        <w:tabs>
          <w:tab w:val="num" w:pos="1040"/>
        </w:tabs>
        <w:ind w:left="1021" w:hanging="341"/>
      </w:pPr>
      <w:rPr>
        <w:rFonts w:ascii="Wingdings 3" w:eastAsia="Times New Roman" w:hAnsi="Wingdings 3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E16A9B"/>
    <w:multiLevelType w:val="hybridMultilevel"/>
    <w:tmpl w:val="F0B4AE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4492E"/>
    <w:multiLevelType w:val="hybridMultilevel"/>
    <w:tmpl w:val="D1DEC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711"/>
    <w:rsid w:val="00006E35"/>
    <w:rsid w:val="00007842"/>
    <w:rsid w:val="00012F22"/>
    <w:rsid w:val="00022A40"/>
    <w:rsid w:val="00032A6B"/>
    <w:rsid w:val="000445FB"/>
    <w:rsid w:val="00063FD0"/>
    <w:rsid w:val="0006709C"/>
    <w:rsid w:val="0007623B"/>
    <w:rsid w:val="000839BA"/>
    <w:rsid w:val="0008616D"/>
    <w:rsid w:val="00095B0F"/>
    <w:rsid w:val="000967A6"/>
    <w:rsid w:val="000A2BAE"/>
    <w:rsid w:val="000C3651"/>
    <w:rsid w:val="000E7B62"/>
    <w:rsid w:val="000F0341"/>
    <w:rsid w:val="000F37CC"/>
    <w:rsid w:val="0011037B"/>
    <w:rsid w:val="001136C0"/>
    <w:rsid w:val="00116047"/>
    <w:rsid w:val="00122482"/>
    <w:rsid w:val="00132C79"/>
    <w:rsid w:val="001350F5"/>
    <w:rsid w:val="00142C23"/>
    <w:rsid w:val="00146ED3"/>
    <w:rsid w:val="001553F2"/>
    <w:rsid w:val="00162D89"/>
    <w:rsid w:val="00162EF1"/>
    <w:rsid w:val="0016628D"/>
    <w:rsid w:val="001666A6"/>
    <w:rsid w:val="00182C4C"/>
    <w:rsid w:val="00185F8B"/>
    <w:rsid w:val="001917F0"/>
    <w:rsid w:val="00192504"/>
    <w:rsid w:val="00194ED9"/>
    <w:rsid w:val="001D5A07"/>
    <w:rsid w:val="001F5720"/>
    <w:rsid w:val="001F57D0"/>
    <w:rsid w:val="00200362"/>
    <w:rsid w:val="00212B21"/>
    <w:rsid w:val="002141D2"/>
    <w:rsid w:val="00220DB7"/>
    <w:rsid w:val="00231228"/>
    <w:rsid w:val="00236CC3"/>
    <w:rsid w:val="00253CDC"/>
    <w:rsid w:val="002651D7"/>
    <w:rsid w:val="002651E5"/>
    <w:rsid w:val="00267975"/>
    <w:rsid w:val="002709D3"/>
    <w:rsid w:val="002750A6"/>
    <w:rsid w:val="002872E2"/>
    <w:rsid w:val="00291D18"/>
    <w:rsid w:val="00294A4E"/>
    <w:rsid w:val="00297078"/>
    <w:rsid w:val="00297967"/>
    <w:rsid w:val="002A231B"/>
    <w:rsid w:val="002E30F0"/>
    <w:rsid w:val="002E6CE1"/>
    <w:rsid w:val="002F3BA0"/>
    <w:rsid w:val="002F7B35"/>
    <w:rsid w:val="00300D15"/>
    <w:rsid w:val="00324F72"/>
    <w:rsid w:val="00327797"/>
    <w:rsid w:val="00331254"/>
    <w:rsid w:val="00334FB5"/>
    <w:rsid w:val="00335A75"/>
    <w:rsid w:val="00336D2C"/>
    <w:rsid w:val="00360A47"/>
    <w:rsid w:val="0036135F"/>
    <w:rsid w:val="00364BCB"/>
    <w:rsid w:val="0037246C"/>
    <w:rsid w:val="0037635E"/>
    <w:rsid w:val="00380AA1"/>
    <w:rsid w:val="003A485E"/>
    <w:rsid w:val="003A491F"/>
    <w:rsid w:val="003A7389"/>
    <w:rsid w:val="003B3042"/>
    <w:rsid w:val="003C10FC"/>
    <w:rsid w:val="003E7DA0"/>
    <w:rsid w:val="003F0769"/>
    <w:rsid w:val="00400A62"/>
    <w:rsid w:val="004220F6"/>
    <w:rsid w:val="00450FB1"/>
    <w:rsid w:val="004534E2"/>
    <w:rsid w:val="00456D07"/>
    <w:rsid w:val="00461D1A"/>
    <w:rsid w:val="00473E5D"/>
    <w:rsid w:val="004950FE"/>
    <w:rsid w:val="004A48C5"/>
    <w:rsid w:val="004C4DB7"/>
    <w:rsid w:val="004D4787"/>
    <w:rsid w:val="004D4F1A"/>
    <w:rsid w:val="004D6F9E"/>
    <w:rsid w:val="0050510A"/>
    <w:rsid w:val="00530152"/>
    <w:rsid w:val="00536EEE"/>
    <w:rsid w:val="00541829"/>
    <w:rsid w:val="005435D6"/>
    <w:rsid w:val="0054688D"/>
    <w:rsid w:val="00553B2A"/>
    <w:rsid w:val="00555A0A"/>
    <w:rsid w:val="0056406C"/>
    <w:rsid w:val="00566127"/>
    <w:rsid w:val="005722B8"/>
    <w:rsid w:val="00576807"/>
    <w:rsid w:val="0059206D"/>
    <w:rsid w:val="005A1A70"/>
    <w:rsid w:val="005B13DA"/>
    <w:rsid w:val="005B6953"/>
    <w:rsid w:val="005D6745"/>
    <w:rsid w:val="005E469E"/>
    <w:rsid w:val="00604D2F"/>
    <w:rsid w:val="00614E6A"/>
    <w:rsid w:val="006211B2"/>
    <w:rsid w:val="006329CA"/>
    <w:rsid w:val="006420AC"/>
    <w:rsid w:val="00644712"/>
    <w:rsid w:val="00654097"/>
    <w:rsid w:val="006640CE"/>
    <w:rsid w:val="0066570D"/>
    <w:rsid w:val="006719A5"/>
    <w:rsid w:val="006776FC"/>
    <w:rsid w:val="00697BC8"/>
    <w:rsid w:val="006A122C"/>
    <w:rsid w:val="006A1D81"/>
    <w:rsid w:val="006B36E7"/>
    <w:rsid w:val="006C3ADC"/>
    <w:rsid w:val="006D7463"/>
    <w:rsid w:val="006D7CCB"/>
    <w:rsid w:val="006E2FA3"/>
    <w:rsid w:val="006E3B78"/>
    <w:rsid w:val="006F7BB4"/>
    <w:rsid w:val="00711128"/>
    <w:rsid w:val="007250E6"/>
    <w:rsid w:val="00727A9C"/>
    <w:rsid w:val="007413BD"/>
    <w:rsid w:val="00754C5D"/>
    <w:rsid w:val="007572E4"/>
    <w:rsid w:val="0076251B"/>
    <w:rsid w:val="00781A0A"/>
    <w:rsid w:val="00795465"/>
    <w:rsid w:val="0079577E"/>
    <w:rsid w:val="00797B5A"/>
    <w:rsid w:val="007C4B65"/>
    <w:rsid w:val="007D4A43"/>
    <w:rsid w:val="007E4F85"/>
    <w:rsid w:val="007E601A"/>
    <w:rsid w:val="007F07EE"/>
    <w:rsid w:val="007F238A"/>
    <w:rsid w:val="007F270A"/>
    <w:rsid w:val="007F75D6"/>
    <w:rsid w:val="00830736"/>
    <w:rsid w:val="00830823"/>
    <w:rsid w:val="008336E1"/>
    <w:rsid w:val="008379E7"/>
    <w:rsid w:val="00842954"/>
    <w:rsid w:val="0084349D"/>
    <w:rsid w:val="00845D4A"/>
    <w:rsid w:val="00847794"/>
    <w:rsid w:val="0085464A"/>
    <w:rsid w:val="00861513"/>
    <w:rsid w:val="008624E6"/>
    <w:rsid w:val="008A2A98"/>
    <w:rsid w:val="008A6BA8"/>
    <w:rsid w:val="008A774C"/>
    <w:rsid w:val="008A77BF"/>
    <w:rsid w:val="008B0972"/>
    <w:rsid w:val="008B787B"/>
    <w:rsid w:val="008C48AB"/>
    <w:rsid w:val="008E4D30"/>
    <w:rsid w:val="008E569B"/>
    <w:rsid w:val="008F3991"/>
    <w:rsid w:val="008F3A8B"/>
    <w:rsid w:val="009024E0"/>
    <w:rsid w:val="00906389"/>
    <w:rsid w:val="0090784B"/>
    <w:rsid w:val="0091387F"/>
    <w:rsid w:val="00916917"/>
    <w:rsid w:val="00920F22"/>
    <w:rsid w:val="00923CFC"/>
    <w:rsid w:val="009246AF"/>
    <w:rsid w:val="00977240"/>
    <w:rsid w:val="00990C8F"/>
    <w:rsid w:val="009A0AC4"/>
    <w:rsid w:val="009A0C1B"/>
    <w:rsid w:val="009A15D8"/>
    <w:rsid w:val="009B7D92"/>
    <w:rsid w:val="009C2334"/>
    <w:rsid w:val="009C2834"/>
    <w:rsid w:val="009C7711"/>
    <w:rsid w:val="009E7F4E"/>
    <w:rsid w:val="009F09E1"/>
    <w:rsid w:val="009F4A72"/>
    <w:rsid w:val="009F4FD6"/>
    <w:rsid w:val="00A03859"/>
    <w:rsid w:val="00A04453"/>
    <w:rsid w:val="00A10B89"/>
    <w:rsid w:val="00A370C1"/>
    <w:rsid w:val="00A43CDD"/>
    <w:rsid w:val="00A47809"/>
    <w:rsid w:val="00A5403B"/>
    <w:rsid w:val="00A669AD"/>
    <w:rsid w:val="00A803E2"/>
    <w:rsid w:val="00AB0EE3"/>
    <w:rsid w:val="00B24622"/>
    <w:rsid w:val="00B33AE3"/>
    <w:rsid w:val="00B4335E"/>
    <w:rsid w:val="00B57007"/>
    <w:rsid w:val="00B7110F"/>
    <w:rsid w:val="00B740F9"/>
    <w:rsid w:val="00B863A8"/>
    <w:rsid w:val="00B92F4A"/>
    <w:rsid w:val="00B936B5"/>
    <w:rsid w:val="00B96764"/>
    <w:rsid w:val="00BB2FEA"/>
    <w:rsid w:val="00BB6E39"/>
    <w:rsid w:val="00BC7218"/>
    <w:rsid w:val="00BD6208"/>
    <w:rsid w:val="00C006C3"/>
    <w:rsid w:val="00C040A6"/>
    <w:rsid w:val="00C05327"/>
    <w:rsid w:val="00C07894"/>
    <w:rsid w:val="00C16390"/>
    <w:rsid w:val="00C236B3"/>
    <w:rsid w:val="00C272C3"/>
    <w:rsid w:val="00C419E3"/>
    <w:rsid w:val="00C42E70"/>
    <w:rsid w:val="00C447A1"/>
    <w:rsid w:val="00C47187"/>
    <w:rsid w:val="00C639B5"/>
    <w:rsid w:val="00C656AD"/>
    <w:rsid w:val="00C66C3B"/>
    <w:rsid w:val="00C67DE0"/>
    <w:rsid w:val="00C717C6"/>
    <w:rsid w:val="00C71A55"/>
    <w:rsid w:val="00C73A9E"/>
    <w:rsid w:val="00C84D01"/>
    <w:rsid w:val="00C94C85"/>
    <w:rsid w:val="00CA0426"/>
    <w:rsid w:val="00CA1A4D"/>
    <w:rsid w:val="00CA242B"/>
    <w:rsid w:val="00CA40DA"/>
    <w:rsid w:val="00CC0C88"/>
    <w:rsid w:val="00CC55A1"/>
    <w:rsid w:val="00CE0654"/>
    <w:rsid w:val="00CE4133"/>
    <w:rsid w:val="00CF04D8"/>
    <w:rsid w:val="00CF50AA"/>
    <w:rsid w:val="00D068AF"/>
    <w:rsid w:val="00D23CF4"/>
    <w:rsid w:val="00D279B7"/>
    <w:rsid w:val="00D27A64"/>
    <w:rsid w:val="00D33025"/>
    <w:rsid w:val="00D435E4"/>
    <w:rsid w:val="00D63512"/>
    <w:rsid w:val="00D72549"/>
    <w:rsid w:val="00D7504A"/>
    <w:rsid w:val="00D81016"/>
    <w:rsid w:val="00D9096E"/>
    <w:rsid w:val="00D935EA"/>
    <w:rsid w:val="00DA0D84"/>
    <w:rsid w:val="00DA18E8"/>
    <w:rsid w:val="00DB1525"/>
    <w:rsid w:val="00DB5F26"/>
    <w:rsid w:val="00DE489A"/>
    <w:rsid w:val="00DF0D80"/>
    <w:rsid w:val="00E1138F"/>
    <w:rsid w:val="00E1315F"/>
    <w:rsid w:val="00E33DEF"/>
    <w:rsid w:val="00E34C82"/>
    <w:rsid w:val="00E36184"/>
    <w:rsid w:val="00E36535"/>
    <w:rsid w:val="00E53D7A"/>
    <w:rsid w:val="00E62D46"/>
    <w:rsid w:val="00E63CF5"/>
    <w:rsid w:val="00E704A1"/>
    <w:rsid w:val="00E745E8"/>
    <w:rsid w:val="00E868C7"/>
    <w:rsid w:val="00EA46AB"/>
    <w:rsid w:val="00EB222B"/>
    <w:rsid w:val="00EB3442"/>
    <w:rsid w:val="00EF2410"/>
    <w:rsid w:val="00F13554"/>
    <w:rsid w:val="00F163AE"/>
    <w:rsid w:val="00F20995"/>
    <w:rsid w:val="00F21E89"/>
    <w:rsid w:val="00F2296F"/>
    <w:rsid w:val="00F47CF5"/>
    <w:rsid w:val="00F519F9"/>
    <w:rsid w:val="00F57D2D"/>
    <w:rsid w:val="00F625F0"/>
    <w:rsid w:val="00FB2CA1"/>
    <w:rsid w:val="00FD3517"/>
    <w:rsid w:val="00FE6F5E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F3874"/>
  <w15:docId w15:val="{7085439F-19CF-4AB7-B8E0-50CBC8B2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A0AC4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y"/>
    <w:next w:val="Normlny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y"/>
    <w:next w:val="Normlny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E569B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E569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6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69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E569B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semiHidden/>
    <w:rsid w:val="008E569B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6640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640CE"/>
    <w:rPr>
      <w:lang w:eastAsia="cs-CZ"/>
    </w:rPr>
  </w:style>
  <w:style w:type="character" w:styleId="Odkaznapoznmkupodiarou">
    <w:name w:val="footnote reference"/>
    <w:basedOn w:val="Predvolenpsmoodseku"/>
    <w:semiHidden/>
    <w:unhideWhenUsed/>
    <w:rsid w:val="006640CE"/>
    <w:rPr>
      <w:vertAlign w:val="superscript"/>
    </w:rPr>
  </w:style>
  <w:style w:type="paragraph" w:styleId="Odsekzoznamu">
    <w:name w:val="List Paragraph"/>
    <w:basedOn w:val="Normlny"/>
    <w:uiPriority w:val="34"/>
    <w:qFormat/>
    <w:rsid w:val="006B36E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r">
    <w:name w:val="annotation reference"/>
    <w:basedOn w:val="Predvolenpsmoodseku"/>
    <w:semiHidden/>
    <w:unhideWhenUsed/>
    <w:rsid w:val="0016628D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1662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16628D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1662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6628D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OLK4AC\%20%20%20%20%20S&#250;pis%20odoslan&#253;ch%20z&#225;sielo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C8A94-5166-41BD-946A-5DB2D90E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     Súpis odoslaných zásielok</Template>
  <TotalTime>256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Košice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Zatkovicova</dc:creator>
  <cp:lastModifiedBy>Slávka Baľová</cp:lastModifiedBy>
  <cp:revision>38</cp:revision>
  <cp:lastPrinted>2021-07-15T10:25:00Z</cp:lastPrinted>
  <dcterms:created xsi:type="dcterms:W3CDTF">2021-05-27T07:54:00Z</dcterms:created>
  <dcterms:modified xsi:type="dcterms:W3CDTF">2021-07-15T10:27:00Z</dcterms:modified>
</cp:coreProperties>
</file>