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07623B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Pr="00C236B3" w:rsidRDefault="00990C8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drawing>
                <wp:anchor distT="0" distB="0" distL="114300" distR="114300" simplePos="0" relativeHeight="251662848" behindDoc="1" locked="0" layoutInCell="1" allowOverlap="0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114300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809" w:rsidRDefault="009B7D92" w:rsidP="007F75D6">
            <w:pPr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Žiadosť o zníženie, odpus</w:t>
            </w:r>
            <w:r w:rsidR="007F75D6" w:rsidRPr="00A47809">
              <w:rPr>
                <w:rFonts w:asciiTheme="minorHAnsi" w:hAnsiTheme="minorHAnsi" w:cstheme="minorHAnsi"/>
                <w:b/>
                <w:bCs/>
                <w:caps/>
              </w:rPr>
              <w:t>TENIE</w:t>
            </w: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 xml:space="preserve">, vrátenie </w:t>
            </w:r>
          </w:p>
          <w:p w:rsidR="0007623B" w:rsidRPr="00A47809" w:rsidRDefault="009B7D92" w:rsidP="007F75D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47809">
              <w:rPr>
                <w:rFonts w:asciiTheme="minorHAnsi" w:hAnsiTheme="minorHAnsi" w:cstheme="minorHAnsi"/>
                <w:b/>
                <w:bCs/>
                <w:caps/>
              </w:rPr>
              <w:t>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Pr="00C236B3" w:rsidRDefault="0007623B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E365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795465" w:rsidRPr="00C236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35EA" w:rsidRPr="00C236B3" w:rsidTr="00380AA1">
        <w:trPr>
          <w:cantSplit/>
          <w:trHeight w:hRule="exact" w:val="1394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C236B3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tbl>
            <w:tblPr>
              <w:tblW w:w="10206" w:type="dxa"/>
              <w:tblInd w:w="4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"/>
              <w:gridCol w:w="1381"/>
              <w:gridCol w:w="3126"/>
              <w:gridCol w:w="709"/>
              <w:gridCol w:w="1420"/>
              <w:gridCol w:w="1245"/>
              <w:gridCol w:w="1729"/>
            </w:tblGrid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Meno a priezvisko žiadateľa: 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36EEE">
                  <w:pPr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bookmarkEnd w:id="0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Stupeň štúdia: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1" w:name="Text3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E36535" w:rsidRPr="00C236B3" w:rsidTr="00E36535">
              <w:trPr>
                <w:trHeight w:hRule="exact"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9B7D92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fakulty: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spacing w:before="40"/>
                    <w:ind w:left="13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2" w:name="Text1"/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Názov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študijného programu:</w:t>
                  </w:r>
                </w:p>
              </w:tc>
              <w:tc>
                <w:tcPr>
                  <w:tcW w:w="52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3" w:name="Text10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3"/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D27A64" w:rsidRDefault="00E36535" w:rsidP="00132C79">
                  <w:pPr>
                    <w:ind w:left="14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Rok štúdia:</w:t>
                  </w:r>
                  <w:r w:rsidRPr="00D27A64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5722B8">
                  <w:pPr>
                    <w:ind w:firstLine="146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7"/>
                        </w:textInput>
                      </w:ffData>
                    </w:fldChar>
                  </w:r>
                  <w:bookmarkStart w:id="4" w:name="Text9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4"/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F21E89" w:rsidRDefault="00E36535" w:rsidP="00D23CF4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F21E8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Kontaktná</w:t>
                  </w:r>
                  <w:r w:rsidRPr="00F21E89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adresa žiadateľa:</w:t>
                  </w:r>
                </w:p>
              </w:tc>
              <w:tc>
                <w:tcPr>
                  <w:tcW w:w="82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0F034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0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E36535">
              <w:trPr>
                <w:trHeight w:val="724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6E2FA3">
                  <w:pPr>
                    <w:spacing w:before="40"/>
                    <w:ind w:right="71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V súlade s § 92, ods. 18 zák. č. 131/2002 Z. z. o vysokých školách a o zmene a doplnení niektorých zákonov v znení neskorších predpisov, ako aj § 12, ods. 7 Štatútu TUKE</w:t>
                  </w:r>
                </w:p>
                <w:p w:rsidR="00E36535" w:rsidRPr="00C236B3" w:rsidRDefault="00E36535" w:rsidP="00F13554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žiadam o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B57007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Začiarkov1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5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Začiarkov2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6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1666A6">
              <w:trPr>
                <w:trHeight w:hRule="exact" w:val="397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Začiarkov3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7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Odloženie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termínu splatnosti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59206D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Začiarkov4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8"/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142C23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Vrátenie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zaplateného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E36535" w:rsidRPr="00C236B3" w:rsidTr="00E36535">
              <w:trPr>
                <w:trHeight w:val="569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A43CDD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za súbežné štúdium / nadštandardnú dĺžku štúdia / externé štúdium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3</w:t>
                  </w:r>
                </w:p>
                <w:p w:rsidR="00E36535" w:rsidRPr="00192504" w:rsidRDefault="00E36535" w:rsidP="00E704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36535" w:rsidRPr="00C236B3" w:rsidRDefault="00E36535" w:rsidP="00C84D01">
                  <w:pPr>
                    <w:spacing w:after="12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v 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9" w:name="Text21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  <w:bookmarkEnd w:id="9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/20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fldChar w:fldCharType="end"/>
                  </w:r>
                </w:p>
              </w:tc>
            </w:tr>
            <w:tr w:rsidR="00E36535" w:rsidRPr="00C236B3" w:rsidTr="001666A6">
              <w:trPr>
                <w:trHeight w:val="398"/>
              </w:trPr>
              <w:tc>
                <w:tcPr>
                  <w:tcW w:w="51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znížení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D23CF4">
                  <w:pPr>
                    <w:ind w:firstLine="182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Dôvod žiadosti pri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odpustení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školného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: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Začiarkov5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0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Ťažká sociálna situácia študenta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Začiarkov6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1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Zdravotné dôvody študenta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ind w:left="15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Iná skutočnosť hodná osobitného zreteľa</w:t>
                  </w:r>
                </w:p>
              </w:tc>
            </w:tr>
            <w:tr w:rsidR="00E36535" w:rsidRPr="00C236B3" w:rsidTr="001666A6">
              <w:trPr>
                <w:trHeight w:val="409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4D4787">
                  <w:pPr>
                    <w:tabs>
                      <w:tab w:val="left" w:pos="24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Začiarkov7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2"/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71A55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Prospech študenta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val="60"/>
              </w:trPr>
              <w:tc>
                <w:tcPr>
                  <w:tcW w:w="1020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6535" w:rsidRPr="00C236B3" w:rsidRDefault="00E36535" w:rsidP="00C94C85">
                  <w:pP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36535" w:rsidRPr="00C236B3" w:rsidTr="00E36535">
              <w:trPr>
                <w:trHeight w:hRule="exact" w:val="409"/>
              </w:trPr>
              <w:tc>
                <w:tcPr>
                  <w:tcW w:w="102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36535" w:rsidRPr="00C236B3" w:rsidRDefault="00E36535" w:rsidP="002F7B35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Slovné zdôvodnenie žiadosti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5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E36535" w:rsidRPr="00C236B3" w:rsidTr="00E36535">
              <w:trPr>
                <w:trHeight w:hRule="exact" w:val="2018"/>
              </w:trPr>
              <w:tc>
                <w:tcPr>
                  <w:tcW w:w="10206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535" w:rsidRPr="00C236B3" w:rsidRDefault="00E36535" w:rsidP="008F3A8B">
                  <w:pPr>
                    <w:spacing w:before="60" w:after="80"/>
                    <w:ind w:left="181" w:right="226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......."/>
                          <w:maxLength w:val="800"/>
                        </w:textInput>
                      </w:ffData>
                    </w:fldChar>
                  </w:r>
                  <w:bookmarkStart w:id="13" w:name="Text22"/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13"/>
                </w:p>
              </w:tc>
            </w:tr>
          </w:tbl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</w:p>
          <w:p w:rsidR="00566127" w:rsidRPr="00D27A64" w:rsidRDefault="003A7389" w:rsidP="00192504">
            <w:pPr>
              <w:ind w:firstLine="49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Súhlas dotknutej osoby 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so sprac</w:t>
            </w:r>
            <w:r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ním osobných údajov:</w:t>
            </w:r>
          </w:p>
          <w:p w:rsidR="00566127" w:rsidRPr="00D27A64" w:rsidRDefault="003A7389" w:rsidP="00192504">
            <w:pPr>
              <w:spacing w:before="40"/>
              <w:ind w:left="49" w:right="71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 súlade s Nariadením Európskeho parlamentu a Rady (EÚ) z 27.4.2016 o ochrane fyzických osôb pri spracúvaní osobných údajov a o voľnom pohybe takýchto údajov, ktorým sa ruší smernica 95/46/ES týmto vyjadrujem Technickej univerzite v</w:t>
            </w:r>
            <w:r w:rsidR="00E36535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 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Košiciach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súhlas so sprac</w:t>
            </w:r>
            <w:r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úva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ním osobných údajov a to v rozsahu uvedenom v tejto žiadosti a jej prislúchajúcich prílohách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podľa bodu 9 a 10 Metodického pokynu k zníženiu, odpusteniu, odloženiu termínu splatnosti alebo </w:t>
            </w:r>
            <w:r w:rsidR="007071B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vráteniu školného, Príloha č. 27</w:t>
            </w:r>
            <w:r w:rsidR="001F57D0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OS Vzdelávanie</w:t>
            </w:r>
            <w:r w:rsidR="00566127" w:rsidRPr="00D27A6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.</w:t>
            </w:r>
          </w:p>
          <w:p w:rsidR="00566127" w:rsidRDefault="00566127" w:rsidP="00291D18">
            <w:pPr>
              <w:ind w:left="130" w:hanging="79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:rsidR="00142C23" w:rsidRDefault="00142C23" w:rsidP="00291D18">
            <w:pPr>
              <w:ind w:left="130" w:hanging="79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1F57D0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V Košiciach dňa</w:t>
            </w:r>
            <w:r w:rsidRPr="00C236B3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    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2"/>
                    <w:format w:val="d. M. yyyy"/>
                  </w:textInput>
                </w:ffData>
              </w:fldChar>
            </w:r>
            <w:bookmarkStart w:id="14" w:name="Text11"/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separate"/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 </w:t>
            </w:r>
            <w:r w:rsidRPr="00C236B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</w:t>
            </w:r>
            <w:r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Podpis žiadateľa</w:t>
            </w:r>
            <w:r w:rsidR="00566127" w:rsidRPr="0056612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:</w:t>
            </w:r>
            <w:r w:rsidR="00566127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66127" w:rsidRPr="00C236B3" w:rsidRDefault="00566127" w:rsidP="00566127">
            <w:pPr>
              <w:ind w:left="130" w:right="190" w:hanging="79"/>
              <w:jc w:val="right"/>
              <w:rPr>
                <w:rFonts w:asciiTheme="minorHAnsi" w:hAnsiTheme="minorHAnsi" w:cstheme="minorHAnsi"/>
                <w:sz w:val="6"/>
                <w:szCs w:val="6"/>
                <w:vertAlign w:val="superscri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______________________________    </w:t>
            </w:r>
          </w:p>
          <w:p w:rsidR="00380AA1" w:rsidRDefault="00380AA1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  <w:p w:rsidR="00C66C3B" w:rsidRPr="00C236B3" w:rsidRDefault="00C42E70" w:rsidP="00291D18">
            <w:pPr>
              <w:ind w:left="130" w:hanging="79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</w:t>
            </w:r>
          </w:p>
          <w:p w:rsidR="00576807" w:rsidRPr="00E62D46" w:rsidRDefault="000839BA" w:rsidP="00FD3517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Vyberte jednu z možností.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Možné dôvody na zníženie, odpustenie, vrátenie školného a odloženie termínu jeho splatnosti 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sú bližšie popísané 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v bod</w:t>
            </w:r>
            <w:r w:rsidR="00F519F9" w:rsidRPr="00E62D46">
              <w:rPr>
                <w:rFonts w:asciiTheme="minorHAnsi" w:hAnsiTheme="minorHAnsi" w:cstheme="minorHAnsi"/>
                <w:sz w:val="16"/>
                <w:szCs w:val="16"/>
              </w:rPr>
              <w:t>och 3, 4, 5 a 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Metodického pokynu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k zníženiu, odpusteniu, odloženiu termínu splatnosti alebo vráteniu školného, Príloha č. </w:t>
            </w:r>
            <w:r w:rsidR="004F67B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6F7BB4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F7B35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Dôvody </w:t>
            </w:r>
            <w:r w:rsidR="00063FD0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žiadosti 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uveďte v časti Slovné zdôvodnenie žiadosti.</w:t>
            </w:r>
          </w:p>
          <w:p w:rsidR="000839BA" w:rsidRPr="00E62D46" w:rsidRDefault="002F7B35" w:rsidP="00D23CF4">
            <w:pPr>
              <w:ind w:left="13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="000839BA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Nevhodné prečiarknite.</w:t>
            </w:r>
          </w:p>
          <w:p w:rsidR="006C3ADC" w:rsidRPr="00E62D46" w:rsidRDefault="002F7B35" w:rsidP="00D23CF4">
            <w:pPr>
              <w:ind w:left="191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6C3ADC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C94C85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3F076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E36535" w:rsidRPr="00C236B3" w:rsidRDefault="002F7B35" w:rsidP="00380AA1">
            <w:pPr>
              <w:ind w:left="193" w:hanging="142"/>
              <w:rPr>
                <w:rFonts w:asciiTheme="minorHAnsi" w:hAnsiTheme="minorHAnsi" w:cstheme="minorHAnsi"/>
                <w:sz w:val="20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5</w:t>
            </w:r>
            <w:r w:rsidR="00B4335E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8616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654097" w:rsidRPr="00E62D46">
              <w:rPr>
                <w:rFonts w:asciiTheme="minorHAnsi" w:hAnsiTheme="minorHAnsi" w:cstheme="minorHAnsi"/>
                <w:sz w:val="16"/>
                <w:szCs w:val="16"/>
              </w:rPr>
              <w:t>veďte zdôvodnenie žiadosti podľa vlastného uváženia</w:t>
            </w:r>
            <w:r w:rsidR="00C66C3B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795465" w:rsidRPr="00192504" w:rsidRDefault="00D935EA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192504">
        <w:rPr>
          <w:rFonts w:asciiTheme="minorHAnsi" w:hAnsiTheme="minorHAnsi" w:cstheme="minorHAnsi"/>
          <w:sz w:val="20"/>
          <w:szCs w:val="20"/>
        </w:rPr>
        <w:t>F-</w:t>
      </w:r>
      <w:r w:rsidR="0036135F" w:rsidRPr="00192504">
        <w:rPr>
          <w:rFonts w:asciiTheme="minorHAnsi" w:hAnsiTheme="minorHAnsi" w:cstheme="minorHAnsi"/>
          <w:sz w:val="20"/>
          <w:szCs w:val="20"/>
        </w:rPr>
        <w:t>OS</w:t>
      </w:r>
      <w:r w:rsidRPr="00192504">
        <w:rPr>
          <w:rFonts w:asciiTheme="minorHAnsi" w:hAnsiTheme="minorHAnsi" w:cstheme="minorHAnsi"/>
          <w:sz w:val="20"/>
          <w:szCs w:val="20"/>
        </w:rPr>
        <w:t>/TUKE/</w:t>
      </w:r>
      <w:r w:rsidR="00291D18" w:rsidRPr="00192504">
        <w:rPr>
          <w:rFonts w:asciiTheme="minorHAnsi" w:hAnsiTheme="minorHAnsi" w:cstheme="minorHAnsi"/>
          <w:sz w:val="20"/>
          <w:szCs w:val="20"/>
        </w:rPr>
        <w:t>H1/01</w:t>
      </w:r>
      <w:r w:rsidR="00EB222B" w:rsidRPr="00192504">
        <w:rPr>
          <w:rFonts w:asciiTheme="minorHAnsi" w:hAnsiTheme="minorHAnsi" w:cstheme="minorHAnsi"/>
          <w:sz w:val="20"/>
          <w:szCs w:val="20"/>
        </w:rPr>
        <w:t>-0</w:t>
      </w:r>
      <w:r w:rsidR="00B24622" w:rsidRPr="00192504">
        <w:rPr>
          <w:rFonts w:asciiTheme="minorHAnsi" w:hAnsiTheme="minorHAnsi" w:cstheme="minorHAnsi"/>
          <w:sz w:val="20"/>
          <w:szCs w:val="20"/>
        </w:rPr>
        <w:t>3</w:t>
      </w:r>
      <w:r w:rsidR="002750A6" w:rsidRPr="00192504">
        <w:rPr>
          <w:rFonts w:asciiTheme="minorHAnsi" w:hAnsiTheme="minorHAnsi" w:cstheme="minorHAnsi"/>
          <w:sz w:val="20"/>
          <w:szCs w:val="20"/>
        </w:rPr>
        <w:t>/1</w:t>
      </w:r>
      <w:r w:rsidR="00553B2A" w:rsidRPr="00192504">
        <w:rPr>
          <w:rFonts w:asciiTheme="minorHAnsi" w:hAnsiTheme="minorHAnsi" w:cstheme="minorHAnsi"/>
          <w:sz w:val="20"/>
          <w:szCs w:val="20"/>
        </w:rPr>
        <w:t>7</w:t>
      </w:r>
      <w:r w:rsidR="002750A6" w:rsidRPr="00192504">
        <w:rPr>
          <w:rFonts w:asciiTheme="minorHAnsi" w:hAnsiTheme="minorHAnsi" w:cstheme="minorHAnsi"/>
          <w:sz w:val="20"/>
          <w:szCs w:val="20"/>
        </w:rPr>
        <w:t>-0</w:t>
      </w:r>
      <w:r w:rsidR="00536EEE" w:rsidRPr="00192504">
        <w:rPr>
          <w:rFonts w:asciiTheme="minorHAnsi" w:hAnsiTheme="minorHAnsi" w:cstheme="minorHAnsi"/>
          <w:sz w:val="20"/>
          <w:szCs w:val="2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6131"/>
        <w:gridCol w:w="2296"/>
      </w:tblGrid>
      <w:tr w:rsidR="00795465" w:rsidRPr="00C236B3" w:rsidTr="00E36535">
        <w:trPr>
          <w:cantSplit/>
          <w:trHeight w:hRule="exact" w:val="113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5465" w:rsidRPr="00C236B3" w:rsidRDefault="00990C8F" w:rsidP="0065409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lang w:eastAsia="sk-SK"/>
              </w:rPr>
              <w:lastRenderedPageBreak/>
              <w:drawing>
                <wp:anchor distT="0" distB="0" distL="114300" distR="114300" simplePos="0" relativeHeight="251664896" behindDoc="1" locked="0" layoutInCell="1" allowOverlap="0" wp14:anchorId="48E17440" wp14:editId="0C358FEC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118745</wp:posOffset>
                  </wp:positionV>
                  <wp:extent cx="434340" cy="434340"/>
                  <wp:effectExtent l="0" t="0" r="3810" b="3810"/>
                  <wp:wrapTight wrapText="bothSides">
                    <wp:wrapPolygon edited="0">
                      <wp:start x="0" y="0"/>
                      <wp:lineTo x="0" y="20842"/>
                      <wp:lineTo x="20842" y="20842"/>
                      <wp:lineTo x="20842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990C8F" w:rsidRDefault="00795465" w:rsidP="00654097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 xml:space="preserve">Žiadosť o zníženie, </w:t>
            </w:r>
            <w:r w:rsidR="009F4FD6"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odpusTENIE</w:t>
            </w:r>
            <w:r w:rsidRPr="00990C8F">
              <w:rPr>
                <w:rFonts w:asciiTheme="minorHAnsi" w:hAnsiTheme="minorHAnsi" w:cstheme="minorHAnsi"/>
                <w:b/>
                <w:bCs/>
                <w:caps/>
                <w:sz w:val="26"/>
                <w:szCs w:val="26"/>
              </w:rPr>
              <w:t>, vrátenie školného a odloženie termínu jeho splatnosti</w:t>
            </w:r>
          </w:p>
        </w:tc>
        <w:tc>
          <w:tcPr>
            <w:tcW w:w="22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5465" w:rsidRPr="00C236B3" w:rsidRDefault="00795465" w:rsidP="0079546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Strana č.</w:t>
            </w:r>
            <w:r w:rsidR="0038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6B3">
              <w:rPr>
                <w:rFonts w:asciiTheme="minorHAnsi" w:hAnsiTheme="minorHAnsi" w:cstheme="minorHAnsi"/>
                <w:sz w:val="20"/>
                <w:szCs w:val="20"/>
              </w:rPr>
              <w:t>2/2</w:t>
            </w:r>
          </w:p>
        </w:tc>
      </w:tr>
      <w:tr w:rsidR="00795465" w:rsidRPr="00C236B3" w:rsidTr="00380AA1">
        <w:trPr>
          <w:cantSplit/>
          <w:trHeight w:val="13852"/>
        </w:trPr>
        <w:tc>
          <w:tcPr>
            <w:tcW w:w="104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41" w:rightFromText="141" w:vertAnchor="page" w:horzAnchor="margin" w:tblpY="169"/>
              <w:tblOverlap w:val="never"/>
              <w:tblW w:w="1024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5"/>
              <w:gridCol w:w="9598"/>
            </w:tblGrid>
            <w:tr w:rsidR="00380AA1" w:rsidRPr="00C236B3" w:rsidTr="00F21E89">
              <w:trPr>
                <w:trHeight w:hRule="exact" w:val="577"/>
              </w:trPr>
              <w:tc>
                <w:tcPr>
                  <w:tcW w:w="102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VYJADRENIE DEKANA:</w:t>
                  </w:r>
                </w:p>
              </w:tc>
            </w:tr>
            <w:tr w:rsidR="00380AA1" w:rsidRPr="00C236B3" w:rsidTr="00F21E89">
              <w:trPr>
                <w:trHeight w:val="524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3B3042" w:rsidRDefault="00380AA1" w:rsidP="00380AA1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lang w:eastAsia="en-US"/>
                    </w:rPr>
                    <w:t>odporúčam / neodporúčam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  <w:vertAlign w:val="superscript"/>
                      <w:lang w:eastAsia="en-US"/>
                    </w:rPr>
                    <w:t>1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n-US"/>
                    </w:rPr>
                    <w:t>žiadosti vyhovieť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439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Návrh dekana fakulty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  <w:vertAlign w:val="superscript"/>
                    </w:rPr>
                    <w:t>2</w:t>
                  </w:r>
                  <w:r w:rsidRPr="00C236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Začiarkov9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zníženie školného na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16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Začiarkov1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odpustenie školného.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Začiarkov11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zaplatenie školného v splátkach.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39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begin">
                      <w:ffData>
                        <w:name w:val="Začiarkov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Začiarkov12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r>
                  <w:r w:rsidR="00D74A30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spacing w:before="40"/>
                    <w:ind w:left="130" w:firstLine="68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Odporúčam vrátenie zaplateného školného vo výške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0"/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380AA1" w:rsidRPr="00C236B3" w:rsidTr="00F21E89">
              <w:trPr>
                <w:trHeight w:val="1248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30" w:hanging="81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1" w:name="Text20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1"/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má / nemá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štatút študenta so špecifickými potrebami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dosiahol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5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bookmarkEnd w:id="22"/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vážený študijný prieme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80AA1" w:rsidRPr="00D27A64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Žiadateľ v akademickom roku 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/20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absolvuje štátnu skúšku a   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predmet / predmety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Pr="00D27A6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podpis a pečiatka študijného oddelenia</w:t>
                  </w:r>
                </w:p>
              </w:tc>
            </w:tr>
            <w:tr w:rsidR="00380AA1" w:rsidRPr="00C236B3" w:rsidTr="00F21E89">
              <w:trPr>
                <w:trHeight w:val="990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 Košiciach dňa</w:t>
                  </w:r>
                  <w:r w:rsidRPr="00C236B3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 xml:space="preserve">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dekana</w:t>
                  </w:r>
                </w:p>
              </w:tc>
            </w:tr>
            <w:tr w:rsidR="00380AA1" w:rsidRPr="00C236B3" w:rsidTr="00F21E89">
              <w:trPr>
                <w:trHeight w:hRule="exact" w:val="594"/>
              </w:trPr>
              <w:tc>
                <w:tcPr>
                  <w:tcW w:w="10243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VYJADRENIE REKTORA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4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380AA1" w:rsidRPr="00C236B3" w:rsidTr="00F21E89">
              <w:trPr>
                <w:trHeight w:hRule="exact" w:val="588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64BCB">
                  <w:pPr>
                    <w:ind w:firstLine="198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Žiadosť zamietam.</w:t>
                  </w:r>
                </w:p>
              </w:tc>
            </w:tr>
            <w:tr w:rsidR="00380AA1" w:rsidRPr="00C236B3" w:rsidTr="00F21E89">
              <w:trPr>
                <w:trHeight w:hRule="exact" w:val="566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Znižujem žiadateľovi školné na 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3"/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  ,- EUR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(slovom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4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).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Odpúšťam žiadateľovi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Začiarkov8"/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  <w:bookmarkEnd w:id="25"/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left="181" w:right="221"/>
                    <w:jc w:val="both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Povoľujem uhradiť školné v splátkach. Žiadateľ uhradí 50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 do 31. októbra a zvyšných 50</w:t>
                  </w:r>
                  <w:r w:rsidR="0053015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 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školného do 31. januára aktuálneho akademického roka, v ktorom mu vznikla povinnosť uhradiť školné.</w:t>
                  </w:r>
                </w:p>
              </w:tc>
            </w:tr>
            <w:tr w:rsidR="00380AA1" w:rsidRPr="00C236B3" w:rsidTr="00F21E89">
              <w:trPr>
                <w:trHeight w:hRule="exact" w:val="575"/>
              </w:trPr>
              <w:tc>
                <w:tcPr>
                  <w:tcW w:w="645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vAlign w:val="center"/>
                </w:tcPr>
                <w:p w:rsidR="00380AA1" w:rsidRPr="00C236B3" w:rsidRDefault="00380AA1" w:rsidP="00380AA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instrText xml:space="preserve"> FORMCHECKBOX </w:instrText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</w:r>
                  <w:r w:rsidR="00D74A30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9598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ind w:firstLine="18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Povoľujem vrátenie zaplateného školného vo výške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  <w:bookmarkEnd w:id="26"/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 w:eastAsia="en-US"/>
                    </w:rPr>
                    <w:t>%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školného.</w:t>
                  </w:r>
                </w:p>
              </w:tc>
            </w:tr>
            <w:tr w:rsidR="00380AA1" w:rsidRPr="00C236B3" w:rsidTr="00F21E89">
              <w:trPr>
                <w:trHeight w:hRule="exact" w:val="1257"/>
              </w:trPr>
              <w:tc>
                <w:tcPr>
                  <w:tcW w:w="10243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V Košiciach dňa  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2"/>
                          <w:format w:val="d. M. yyyy"/>
                        </w:textInput>
                      </w:ffData>
                    </w:fldCha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C236B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  <w:p w:rsidR="00380AA1" w:rsidRPr="00C236B3" w:rsidRDefault="00380AA1" w:rsidP="00380AA1">
                  <w:pPr>
                    <w:spacing w:before="40"/>
                    <w:ind w:left="13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>________________________________</w:t>
                  </w:r>
                </w:p>
                <w:p w:rsidR="00380AA1" w:rsidRPr="00C236B3" w:rsidRDefault="00380AA1" w:rsidP="00380AA1">
                  <w:pPr>
                    <w:ind w:firstLine="18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C236B3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</w:t>
                  </w:r>
                  <w:r w:rsidRPr="00C236B3">
                    <w:rPr>
                      <w:rFonts w:asciiTheme="minorHAnsi" w:hAnsiTheme="minorHAnsi" w:cstheme="minorHAnsi"/>
                      <w:bCs/>
                      <w:sz w:val="18"/>
                      <w:szCs w:val="18"/>
                      <w:lang w:eastAsia="en-US"/>
                    </w:rPr>
                    <w:t>podpis rektora</w:t>
                  </w:r>
                </w:p>
              </w:tc>
            </w:tr>
          </w:tbl>
          <w:p w:rsidR="002709D3" w:rsidRPr="00C236B3" w:rsidRDefault="00C42E70" w:rsidP="00654097">
            <w:pPr>
              <w:ind w:left="130" w:hanging="8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C236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___________________</w:t>
            </w:r>
          </w:p>
          <w:p w:rsidR="00795465" w:rsidRPr="00E62D46" w:rsidRDefault="00795465" w:rsidP="00E63CF5">
            <w:pPr>
              <w:ind w:left="130" w:right="190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>Nevhodné prečiarknite</w:t>
            </w:r>
            <w:r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360A47" w:rsidRPr="00E62D46" w:rsidRDefault="00795465" w:rsidP="00E63CF5">
            <w:pPr>
              <w:ind w:left="191" w:right="19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="002709D3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Vyberte jednu z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>možností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60A47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3B78" w:rsidRPr="00E62D46">
              <w:rPr>
                <w:rFonts w:asciiTheme="minorHAnsi" w:hAnsiTheme="minorHAnsi" w:cstheme="minorHAnsi"/>
                <w:sz w:val="16"/>
                <w:szCs w:val="16"/>
              </w:rPr>
              <w:t>Možné dôvody na zníženie, odpustenie, vrátenie školného a odloženie termínu jeho splatnosti sú bližšie popísané v bodoch 3, 4, 5 a 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Metodického pokynu k zníženiu, odpusteniu, odloženiu termínu splatnosti alebo vráteniu školného, Príloha č. </w:t>
            </w:r>
            <w:r w:rsidR="007071B9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="00335A75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OS Vzdelávanie.</w:t>
            </w:r>
          </w:p>
          <w:p w:rsidR="002141D2" w:rsidRPr="00E62D46" w:rsidRDefault="00C42E70" w:rsidP="00A370C1">
            <w:pPr>
              <w:ind w:left="130" w:right="-94" w:hanging="81"/>
              <w:rPr>
                <w:rFonts w:asciiTheme="minorHAnsi" w:hAnsiTheme="minorHAnsi" w:cstheme="minorHAnsi"/>
                <w:sz w:val="16"/>
                <w:szCs w:val="16"/>
              </w:rPr>
            </w:pPr>
            <w:r w:rsidRPr="00D27A64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</w:t>
            </w:r>
            <w:r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Vypĺňať 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iba</w:t>
            </w:r>
            <w:r w:rsidR="00A370C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41D2" w:rsidRPr="00D27A64">
              <w:rPr>
                <w:rFonts w:asciiTheme="minorHAnsi" w:hAnsiTheme="minorHAnsi" w:cstheme="minorHAnsi"/>
                <w:sz w:val="16"/>
                <w:szCs w:val="16"/>
              </w:rPr>
              <w:t>v prípade potreby podľa dôvodu žiadosti.</w:t>
            </w:r>
            <w:r w:rsidR="00212B21" w:rsidRPr="00D27A64">
              <w:rPr>
                <w:rFonts w:asciiTheme="minorHAnsi" w:hAnsiTheme="minorHAnsi" w:cstheme="minorHAnsi"/>
                <w:sz w:val="16"/>
                <w:szCs w:val="16"/>
              </w:rPr>
              <w:t xml:space="preserve"> Potvrdiť 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správnosť údajov pečiatkou a podpisom študijného oddelenia </w:t>
            </w:r>
            <w:r w:rsidR="00EF2410" w:rsidRPr="00E62D46">
              <w:rPr>
                <w:rFonts w:asciiTheme="minorHAnsi" w:hAnsiTheme="minorHAnsi" w:cstheme="minorHAnsi"/>
                <w:sz w:val="16"/>
                <w:szCs w:val="16"/>
              </w:rPr>
              <w:t>fakulty</w:t>
            </w:r>
            <w:r w:rsidR="00212B21" w:rsidRPr="00E62D4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95465" w:rsidRPr="00C236B3" w:rsidRDefault="00A5403B" w:rsidP="002141D2">
            <w:pPr>
              <w:spacing w:after="40"/>
              <w:ind w:left="130" w:right="193" w:hanging="79"/>
              <w:rPr>
                <w:rFonts w:asciiTheme="minorHAnsi" w:hAnsiTheme="minorHAnsi" w:cstheme="minorHAnsi"/>
                <w:sz w:val="18"/>
                <w:szCs w:val="18"/>
              </w:rPr>
            </w:pPr>
            <w:r w:rsidRPr="00E62D46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</w:t>
            </w:r>
            <w:r w:rsidR="002141D2" w:rsidRPr="00E62D4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92F4A" w:rsidRPr="00E62D46">
              <w:rPr>
                <w:rFonts w:asciiTheme="minorHAnsi" w:hAnsiTheme="minorHAnsi" w:cstheme="minorHAnsi"/>
                <w:sz w:val="16"/>
                <w:szCs w:val="16"/>
              </w:rPr>
              <w:t>Vyberte jednu z možností.</w:t>
            </w:r>
          </w:p>
        </w:tc>
      </w:tr>
    </w:tbl>
    <w:p w:rsidR="00795465" w:rsidRPr="008B0972" w:rsidRDefault="00291D18">
      <w:pPr>
        <w:tabs>
          <w:tab w:val="left" w:pos="724"/>
          <w:tab w:val="right" w:pos="9412"/>
        </w:tabs>
        <w:rPr>
          <w:rFonts w:asciiTheme="minorHAnsi" w:hAnsiTheme="minorHAnsi" w:cstheme="minorHAnsi"/>
          <w:sz w:val="20"/>
          <w:szCs w:val="20"/>
        </w:rPr>
      </w:pPr>
      <w:r w:rsidRPr="008B0972">
        <w:rPr>
          <w:rFonts w:asciiTheme="minorHAnsi" w:hAnsiTheme="minorHAnsi" w:cstheme="minorHAnsi"/>
          <w:sz w:val="20"/>
          <w:szCs w:val="20"/>
        </w:rPr>
        <w:t>F-OS/TUKE/H1/01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F47CF5" w:rsidRPr="008B0972">
        <w:rPr>
          <w:rFonts w:asciiTheme="minorHAnsi" w:hAnsiTheme="minorHAnsi" w:cstheme="minorHAnsi"/>
          <w:sz w:val="20"/>
          <w:szCs w:val="20"/>
        </w:rPr>
        <w:t>3</w:t>
      </w:r>
      <w:r w:rsidR="00D23CF4" w:rsidRPr="008B0972">
        <w:rPr>
          <w:rFonts w:asciiTheme="minorHAnsi" w:hAnsiTheme="minorHAnsi" w:cstheme="minorHAnsi"/>
          <w:sz w:val="20"/>
          <w:szCs w:val="20"/>
        </w:rPr>
        <w:t>/1</w:t>
      </w:r>
      <w:r w:rsidR="00797B5A" w:rsidRPr="008B0972">
        <w:rPr>
          <w:rFonts w:asciiTheme="minorHAnsi" w:hAnsiTheme="minorHAnsi" w:cstheme="minorHAnsi"/>
          <w:sz w:val="20"/>
          <w:szCs w:val="20"/>
        </w:rPr>
        <w:t>7</w:t>
      </w:r>
      <w:r w:rsidR="00D23CF4" w:rsidRPr="008B0972">
        <w:rPr>
          <w:rFonts w:asciiTheme="minorHAnsi" w:hAnsiTheme="minorHAnsi" w:cstheme="minorHAnsi"/>
          <w:sz w:val="20"/>
          <w:szCs w:val="20"/>
        </w:rPr>
        <w:t>-0</w:t>
      </w:r>
      <w:r w:rsidR="00C236B3" w:rsidRPr="008B0972">
        <w:rPr>
          <w:rFonts w:asciiTheme="minorHAnsi" w:hAnsiTheme="minorHAnsi" w:cstheme="minorHAnsi"/>
          <w:sz w:val="20"/>
          <w:szCs w:val="20"/>
        </w:rPr>
        <w:t>2</w:t>
      </w:r>
    </w:p>
    <w:sectPr w:rsidR="00795465" w:rsidRPr="008B0972" w:rsidSect="00380AA1">
      <w:footnotePr>
        <w:pos w:val="beneathText"/>
      </w:footnotePr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30" w:rsidRDefault="00D74A30">
      <w:r>
        <w:separator/>
      </w:r>
    </w:p>
  </w:endnote>
  <w:endnote w:type="continuationSeparator" w:id="0">
    <w:p w:rsidR="00D74A30" w:rsidRDefault="00D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30" w:rsidRDefault="00D74A30">
      <w:r>
        <w:separator/>
      </w:r>
    </w:p>
  </w:footnote>
  <w:footnote w:type="continuationSeparator" w:id="0">
    <w:p w:rsidR="00D74A30" w:rsidRDefault="00D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1"/>
    <w:rsid w:val="00006E35"/>
    <w:rsid w:val="00007842"/>
    <w:rsid w:val="00022A40"/>
    <w:rsid w:val="00032A6B"/>
    <w:rsid w:val="000445FB"/>
    <w:rsid w:val="00063FD0"/>
    <w:rsid w:val="0006709C"/>
    <w:rsid w:val="0007623B"/>
    <w:rsid w:val="000839BA"/>
    <w:rsid w:val="0008616D"/>
    <w:rsid w:val="00095B0F"/>
    <w:rsid w:val="000967A6"/>
    <w:rsid w:val="000A2BAE"/>
    <w:rsid w:val="000E7B62"/>
    <w:rsid w:val="000F0341"/>
    <w:rsid w:val="000F37CC"/>
    <w:rsid w:val="0011037B"/>
    <w:rsid w:val="001136C0"/>
    <w:rsid w:val="00122482"/>
    <w:rsid w:val="00132C79"/>
    <w:rsid w:val="001350F5"/>
    <w:rsid w:val="00142C23"/>
    <w:rsid w:val="001553F2"/>
    <w:rsid w:val="00162D89"/>
    <w:rsid w:val="00162EF1"/>
    <w:rsid w:val="001666A6"/>
    <w:rsid w:val="00185F8B"/>
    <w:rsid w:val="001917F0"/>
    <w:rsid w:val="00192504"/>
    <w:rsid w:val="00194ED9"/>
    <w:rsid w:val="001D5A07"/>
    <w:rsid w:val="001F5720"/>
    <w:rsid w:val="001F57D0"/>
    <w:rsid w:val="00200362"/>
    <w:rsid w:val="00212B21"/>
    <w:rsid w:val="002141D2"/>
    <w:rsid w:val="00231228"/>
    <w:rsid w:val="00236CC3"/>
    <w:rsid w:val="002709D3"/>
    <w:rsid w:val="002750A6"/>
    <w:rsid w:val="002872E2"/>
    <w:rsid w:val="00291D18"/>
    <w:rsid w:val="00297967"/>
    <w:rsid w:val="002A231B"/>
    <w:rsid w:val="002E30F0"/>
    <w:rsid w:val="002E6CE1"/>
    <w:rsid w:val="002F3BA0"/>
    <w:rsid w:val="002F7B35"/>
    <w:rsid w:val="00324F72"/>
    <w:rsid w:val="00331254"/>
    <w:rsid w:val="00334FB5"/>
    <w:rsid w:val="00335A75"/>
    <w:rsid w:val="00336D2C"/>
    <w:rsid w:val="00360A47"/>
    <w:rsid w:val="0036135F"/>
    <w:rsid w:val="00364BCB"/>
    <w:rsid w:val="0037246C"/>
    <w:rsid w:val="0037635E"/>
    <w:rsid w:val="00380AA1"/>
    <w:rsid w:val="003A491F"/>
    <w:rsid w:val="003A7389"/>
    <w:rsid w:val="003B3042"/>
    <w:rsid w:val="003E7DA0"/>
    <w:rsid w:val="003F0769"/>
    <w:rsid w:val="00400A62"/>
    <w:rsid w:val="004220F6"/>
    <w:rsid w:val="00450FB1"/>
    <w:rsid w:val="004534E2"/>
    <w:rsid w:val="00461D1A"/>
    <w:rsid w:val="00473E5D"/>
    <w:rsid w:val="004950FE"/>
    <w:rsid w:val="004D4787"/>
    <w:rsid w:val="004D4F1A"/>
    <w:rsid w:val="004F67BE"/>
    <w:rsid w:val="0050510A"/>
    <w:rsid w:val="00530152"/>
    <w:rsid w:val="00536EEE"/>
    <w:rsid w:val="005435D6"/>
    <w:rsid w:val="00553B2A"/>
    <w:rsid w:val="00555A0A"/>
    <w:rsid w:val="0056406C"/>
    <w:rsid w:val="00566127"/>
    <w:rsid w:val="005722B8"/>
    <w:rsid w:val="00576807"/>
    <w:rsid w:val="0059206D"/>
    <w:rsid w:val="005B6953"/>
    <w:rsid w:val="005E469E"/>
    <w:rsid w:val="00604D2F"/>
    <w:rsid w:val="006211B2"/>
    <w:rsid w:val="006420AC"/>
    <w:rsid w:val="00654097"/>
    <w:rsid w:val="006640CE"/>
    <w:rsid w:val="0066570D"/>
    <w:rsid w:val="006719A5"/>
    <w:rsid w:val="006776FC"/>
    <w:rsid w:val="006A122C"/>
    <w:rsid w:val="006C3ADC"/>
    <w:rsid w:val="006D7463"/>
    <w:rsid w:val="006D7CCB"/>
    <w:rsid w:val="006E2FA3"/>
    <w:rsid w:val="006E3B78"/>
    <w:rsid w:val="006F7BB4"/>
    <w:rsid w:val="007071B9"/>
    <w:rsid w:val="00711128"/>
    <w:rsid w:val="007250E6"/>
    <w:rsid w:val="00727A9C"/>
    <w:rsid w:val="007413BD"/>
    <w:rsid w:val="00754C5D"/>
    <w:rsid w:val="007572E4"/>
    <w:rsid w:val="0076251B"/>
    <w:rsid w:val="00781A0A"/>
    <w:rsid w:val="00795465"/>
    <w:rsid w:val="0079577E"/>
    <w:rsid w:val="00797B5A"/>
    <w:rsid w:val="007C4B65"/>
    <w:rsid w:val="007D4A43"/>
    <w:rsid w:val="007E4F85"/>
    <w:rsid w:val="007F238A"/>
    <w:rsid w:val="007F270A"/>
    <w:rsid w:val="007F75D6"/>
    <w:rsid w:val="00830736"/>
    <w:rsid w:val="00830823"/>
    <w:rsid w:val="008379E7"/>
    <w:rsid w:val="00842954"/>
    <w:rsid w:val="00845D4A"/>
    <w:rsid w:val="00847794"/>
    <w:rsid w:val="00861513"/>
    <w:rsid w:val="008A2A98"/>
    <w:rsid w:val="008B0972"/>
    <w:rsid w:val="008C48AB"/>
    <w:rsid w:val="008E4D30"/>
    <w:rsid w:val="008E569B"/>
    <w:rsid w:val="008F3991"/>
    <w:rsid w:val="008F3A8B"/>
    <w:rsid w:val="009024E0"/>
    <w:rsid w:val="00906389"/>
    <w:rsid w:val="00916917"/>
    <w:rsid w:val="009246AF"/>
    <w:rsid w:val="00977240"/>
    <w:rsid w:val="00990C8F"/>
    <w:rsid w:val="009A0C1B"/>
    <w:rsid w:val="009A15D8"/>
    <w:rsid w:val="009B7D92"/>
    <w:rsid w:val="009C2834"/>
    <w:rsid w:val="009C7711"/>
    <w:rsid w:val="009E7F4E"/>
    <w:rsid w:val="009F4A72"/>
    <w:rsid w:val="009F4FD6"/>
    <w:rsid w:val="00A04453"/>
    <w:rsid w:val="00A10B89"/>
    <w:rsid w:val="00A370C1"/>
    <w:rsid w:val="00A43CDD"/>
    <w:rsid w:val="00A47809"/>
    <w:rsid w:val="00A5403B"/>
    <w:rsid w:val="00A669AD"/>
    <w:rsid w:val="00A803E2"/>
    <w:rsid w:val="00AB0EE3"/>
    <w:rsid w:val="00B24622"/>
    <w:rsid w:val="00B4335E"/>
    <w:rsid w:val="00B57007"/>
    <w:rsid w:val="00B7110F"/>
    <w:rsid w:val="00B740F9"/>
    <w:rsid w:val="00B863A8"/>
    <w:rsid w:val="00B92F4A"/>
    <w:rsid w:val="00B936B5"/>
    <w:rsid w:val="00BB2FEA"/>
    <w:rsid w:val="00BB6E39"/>
    <w:rsid w:val="00BC7218"/>
    <w:rsid w:val="00BD6208"/>
    <w:rsid w:val="00C006C3"/>
    <w:rsid w:val="00C236B3"/>
    <w:rsid w:val="00C419E3"/>
    <w:rsid w:val="00C42E70"/>
    <w:rsid w:val="00C447A1"/>
    <w:rsid w:val="00C47187"/>
    <w:rsid w:val="00C656AD"/>
    <w:rsid w:val="00C66C3B"/>
    <w:rsid w:val="00C67DE0"/>
    <w:rsid w:val="00C717C6"/>
    <w:rsid w:val="00C71A55"/>
    <w:rsid w:val="00C84D01"/>
    <w:rsid w:val="00C94C85"/>
    <w:rsid w:val="00CA1A4D"/>
    <w:rsid w:val="00CA242B"/>
    <w:rsid w:val="00CA40DA"/>
    <w:rsid w:val="00CC55A1"/>
    <w:rsid w:val="00CE0654"/>
    <w:rsid w:val="00CE4133"/>
    <w:rsid w:val="00CF04D8"/>
    <w:rsid w:val="00CF50AA"/>
    <w:rsid w:val="00D068AF"/>
    <w:rsid w:val="00D23CF4"/>
    <w:rsid w:val="00D27A64"/>
    <w:rsid w:val="00D33025"/>
    <w:rsid w:val="00D435E4"/>
    <w:rsid w:val="00D72549"/>
    <w:rsid w:val="00D74A30"/>
    <w:rsid w:val="00D81016"/>
    <w:rsid w:val="00D935EA"/>
    <w:rsid w:val="00DA0D84"/>
    <w:rsid w:val="00DA18E8"/>
    <w:rsid w:val="00DB1525"/>
    <w:rsid w:val="00DB5F26"/>
    <w:rsid w:val="00DE489A"/>
    <w:rsid w:val="00DF0D80"/>
    <w:rsid w:val="00DF394E"/>
    <w:rsid w:val="00E1315F"/>
    <w:rsid w:val="00E33DEF"/>
    <w:rsid w:val="00E34C82"/>
    <w:rsid w:val="00E36184"/>
    <w:rsid w:val="00E36535"/>
    <w:rsid w:val="00E62D46"/>
    <w:rsid w:val="00E63CF5"/>
    <w:rsid w:val="00E704A1"/>
    <w:rsid w:val="00E745E8"/>
    <w:rsid w:val="00E868C7"/>
    <w:rsid w:val="00EA46AB"/>
    <w:rsid w:val="00EB222B"/>
    <w:rsid w:val="00EB3442"/>
    <w:rsid w:val="00EF2410"/>
    <w:rsid w:val="00F13554"/>
    <w:rsid w:val="00F163AE"/>
    <w:rsid w:val="00F20995"/>
    <w:rsid w:val="00F21E89"/>
    <w:rsid w:val="00F2296F"/>
    <w:rsid w:val="00F47CF5"/>
    <w:rsid w:val="00F519F9"/>
    <w:rsid w:val="00F57D2D"/>
    <w:rsid w:val="00F625F0"/>
    <w:rsid w:val="00FB2CA1"/>
    <w:rsid w:val="00FD3517"/>
    <w:rsid w:val="00FE6F5E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882A2"/>
  <w15:docId w15:val="{7085439F-19CF-4AB7-B8E0-50CBC8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6640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640CE"/>
    <w:rPr>
      <w:lang w:eastAsia="cs-CZ"/>
    </w:rPr>
  </w:style>
  <w:style w:type="character" w:styleId="Odkaznapoznmkupodiarou">
    <w:name w:val="footnote reference"/>
    <w:basedOn w:val="Predvolenpsmoodseku"/>
    <w:semiHidden/>
    <w:unhideWhenUsed/>
    <w:rsid w:val="00664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AE85-12CC-4ED4-8D21-8CAC04C5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38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Zatkovicova</dc:creator>
  <cp:lastModifiedBy>Tomasova</cp:lastModifiedBy>
  <cp:revision>22</cp:revision>
  <cp:lastPrinted>2020-06-03T13:19:00Z</cp:lastPrinted>
  <dcterms:created xsi:type="dcterms:W3CDTF">2020-06-02T08:02:00Z</dcterms:created>
  <dcterms:modified xsi:type="dcterms:W3CDTF">2021-07-13T10:12:00Z</dcterms:modified>
</cp:coreProperties>
</file>